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30" w:rsidRDefault="006A4C30">
      <w:pPr>
        <w:framePr w:w="1" w:h="1" w:wrap="auto" w:vAnchor="page" w:hAnchor="page" w:x="1" w:y="1"/>
        <w:overflowPunct/>
        <w:autoSpaceDE w:val="0"/>
        <w:autoSpaceDN w:val="0"/>
        <w:jc w:val="left"/>
        <w:textAlignment w:val="auto"/>
        <w:rPr>
          <w:rFonts w:hAnsi="Times New Roman"/>
          <w:color w:val="auto"/>
          <w:sz w:val="24"/>
          <w:szCs w:val="24"/>
        </w:rPr>
      </w:pPr>
    </w:p>
    <w:p w:rsidR="006A4C30" w:rsidRDefault="00DC6EC8">
      <w:pPr>
        <w:overflowPunct/>
        <w:autoSpaceDE w:val="0"/>
        <w:autoSpaceDN w:val="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9393555</wp:posOffset>
                </wp:positionV>
                <wp:extent cx="6290945" cy="76962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CF" w:rsidRPr="00742893" w:rsidRDefault="006A4C30" w:rsidP="00A618CF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742893">
                              <w:rPr>
                                <w:rFonts w:hint="eastAsia"/>
                                <w:color w:val="auto"/>
                                <w:kern w:val="2"/>
                                <w:sz w:val="26"/>
                                <w:szCs w:val="26"/>
                              </w:rPr>
                              <w:t>※本業態調査は､「賦課金」算定の基礎資料となります。組合の運営･事業推進は組合員各位の「賦課金」によって成り立っています。より正確なご記入をお願い申し上げます。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8pt;margin-top:739.65pt;width:495.3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i4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" filled="f" stroked="f">
                <v:textbox inset="0,0,0,0">
                  <w:txbxContent>
                    <w:p w:rsidR="00A618CF" w:rsidRPr="00742893" w:rsidRDefault="006A4C30" w:rsidP="00A618CF">
                      <w:pPr>
                        <w:overflowPunct/>
                        <w:adjustRightInd/>
                        <w:textAlignment w:val="auto"/>
                        <w:rPr>
                          <w:color w:val="auto"/>
                          <w:kern w:val="2"/>
                          <w:sz w:val="26"/>
                          <w:szCs w:val="26"/>
                        </w:rPr>
                      </w:pPr>
                      <w:r w:rsidRPr="00742893">
                        <w:rPr>
                          <w:rFonts w:hint="eastAsia"/>
                          <w:color w:val="auto"/>
                          <w:kern w:val="2"/>
                          <w:sz w:val="26"/>
                          <w:szCs w:val="26"/>
                        </w:rPr>
                        <w:t>※本業態調査は､「賦課金」算定の基礎資料となります。組合の運営･事業推進は組合員各位の「賦課金」によって成り立っています。より正確なご記入をお願い申し上げます。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1043940</wp:posOffset>
                </wp:positionV>
                <wp:extent cx="6958330" cy="835723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35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2387"/>
                              <w:gridCol w:w="1718"/>
                              <w:gridCol w:w="710"/>
                              <w:gridCol w:w="907"/>
                              <w:gridCol w:w="622"/>
                              <w:gridCol w:w="1430"/>
                              <w:gridCol w:w="1843"/>
                              <w:gridCol w:w="14"/>
                              <w:gridCol w:w="11"/>
                            </w:tblGrid>
                            <w:tr w:rsidR="006A4C30" w:rsidRPr="00603B77" w:rsidTr="00BD0AB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A000AF">
                                  <w:pPr>
                                    <w:overflowPunct/>
                                    <w:adjustRightInd/>
                                    <w:spacing w:line="239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企業組織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603B77">
                                  <w:pPr>
                                    <w:overflowPunct/>
                                    <w:adjustRightInd/>
                                    <w:spacing w:line="226" w:lineRule="exact"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事　　業　　所　　名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603B77">
                                  <w:pPr>
                                    <w:overflowPunct/>
                                    <w:adjustRightInd/>
                                    <w:spacing w:line="239" w:lineRule="exact"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代　　表　　者　　名</w:t>
                                  </w:r>
                                </w:p>
                              </w:tc>
                            </w:tr>
                            <w:tr w:rsidR="00E91142" w:rsidRPr="00603B77" w:rsidTr="002E67F8">
                              <w:trPr>
                                <w:trHeight w:val="283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</w:tcPr>
                                <w:p w:rsidR="00E91142" w:rsidRDefault="00E91142" w:rsidP="00E91142">
                                  <w:pPr>
                                    <w:overflowPunct/>
                                    <w:adjustRightInd/>
                                    <w:spacing w:before="240"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</w:p>
                                <w:p w:rsidR="00E91142" w:rsidRDefault="00E91142" w:rsidP="00E91142">
                                  <w:pPr>
                                    <w:overflowPunct/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有限会社</w:t>
                                  </w:r>
                                </w:p>
                                <w:p w:rsidR="00E91142" w:rsidRPr="00603B77" w:rsidRDefault="00E91142" w:rsidP="00E91142">
                                  <w:pPr>
                                    <w:overflowPunct/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個　　人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1142" w:rsidRPr="00603B77" w:rsidRDefault="002E67F8" w:rsidP="002E67F8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1142" w:rsidRPr="00603B77" w:rsidRDefault="002E67F8" w:rsidP="002E67F8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c>
                            </w:tr>
                            <w:tr w:rsidR="00E91142" w:rsidRPr="00603B77" w:rsidTr="00905255">
                              <w:trPr>
                                <w:trHeight w:val="567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603B77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1142" w:rsidRPr="00FA44B9" w:rsidRDefault="00E91142" w:rsidP="00905255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1142" w:rsidRPr="00905255" w:rsidRDefault="00E91142" w:rsidP="00905255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1142" w:rsidRPr="00603B77" w:rsidTr="00905255">
                              <w:trPr>
                                <w:gridAfter w:val="1"/>
                                <w:wAfter w:w="11" w:type="dxa"/>
                                <w:trHeight w:val="567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603B77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  <w:shd w:val="clear" w:color="auto" w:fill="auto"/>
                                </w:tcPr>
                                <w:p w:rsidR="00E91142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</w:rPr>
                                  </w:pPr>
                                  <w:r w:rsidRPr="00905255">
                                    <w:rPr>
                                      <w:rFonts w:hint="eastAsia"/>
                                      <w:color w:val="auto"/>
                                      <w:kern w:val="2"/>
                                    </w:rPr>
                                    <w:t>ＨＰ.URL</w:t>
                                  </w:r>
                                </w:p>
                                <w:p w:rsidR="00E91142" w:rsidRPr="00905255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5"/>
                                  <w:shd w:val="clear" w:color="auto" w:fill="auto"/>
                                </w:tcPr>
                                <w:p w:rsidR="00E91142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</w:rPr>
                                  </w:pPr>
                                  <w:r w:rsidRPr="00BD0AB0">
                                    <w:rPr>
                                      <w:color w:val="auto"/>
                                      <w:kern w:val="2"/>
                                    </w:rPr>
                                    <w:t>E-mail</w:t>
                                  </w:r>
                                </w:p>
                                <w:p w:rsidR="00E91142" w:rsidRPr="00BD0AB0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36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本社住所</w:t>
                                  </w: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 w:val="restart"/>
                                  <w:shd w:val="clear" w:color="auto" w:fill="auto"/>
                                </w:tcPr>
                                <w:p w:rsidR="00E91142" w:rsidRPr="000F470A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〒　　　-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3C3719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D00AF" w:rsidRPr="00BD00AF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支店又</w:t>
                                  </w:r>
                                  <w:r w:rsid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</w:p>
                                <w:p w:rsidR="00E91142" w:rsidRPr="00BD00AF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工場住所</w:t>
                                  </w: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 w:val="restart"/>
                                  <w:shd w:val="clear" w:color="auto" w:fill="auto"/>
                                </w:tcPr>
                                <w:p w:rsidR="00E91142" w:rsidRPr="000F470A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〒　　　-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07" w:lineRule="exact"/>
                                    <w:jc w:val="center"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91142" w:rsidRPr="00603B77" w:rsidTr="000C1242">
                              <w:trPr>
                                <w:trHeight w:val="397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BD0AB0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A0F43">
                                    <w:rPr>
                                      <w:rFonts w:hint="eastAsia"/>
                                      <w:color w:val="auto"/>
                                      <w:spacing w:val="55"/>
                                      <w:sz w:val="22"/>
                                      <w:szCs w:val="22"/>
                                      <w:fitText w:val="880" w:id="594705152"/>
                                    </w:rPr>
                                    <w:t>担当</w:t>
                                  </w:r>
                                  <w:r w:rsidRPr="003A0F43">
                                    <w:rPr>
                                      <w:rFonts w:hint="eastAsia"/>
                                      <w:color w:val="auto"/>
                                      <w:sz w:val="22"/>
                                      <w:szCs w:val="22"/>
                                      <w:fitText w:val="880" w:id="59470515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642" w:type="dxa"/>
                                  <w:gridSpan w:val="9"/>
                                  <w:shd w:val="clear" w:color="auto" w:fill="auto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6637" w:rsidRPr="00603B77" w:rsidTr="00E91142">
                              <w:trPr>
                                <w:gridAfter w:val="1"/>
                                <w:wAfter w:w="11" w:type="dxa"/>
                                <w:trHeight w:hRule="exact" w:val="452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創業年月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明治・大正・昭和・平成</w:t>
                                  </w:r>
                                  <w:r w:rsidR="003A0F43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・令和</w:t>
                                  </w:r>
                                  <w:bookmarkStart w:id="0" w:name="_GoBack"/>
                                  <w:bookmarkEnd w:id="0"/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 xml:space="preserve">　　　　年　　月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資本金又は元入金</w:t>
                                  </w:r>
                                </w:p>
                              </w:tc>
                            </w:tr>
                            <w:tr w:rsidR="00156637" w:rsidRPr="00603B77" w:rsidTr="00BD0AB0">
                              <w:trPr>
                                <w:gridAfter w:val="1"/>
                                <w:wAfter w:w="11" w:type="dxa"/>
                              </w:trPr>
                              <w:tc>
                                <w:tcPr>
                                  <w:tcW w:w="10754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6637" w:rsidRPr="00603B77" w:rsidRDefault="00156637" w:rsidP="00603B77">
                                  <w:pPr>
                                    <w:overflowPunct/>
                                    <w:adjustRightInd/>
                                    <w:spacing w:line="236" w:lineRule="exact"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6637" w:rsidRPr="000F470A" w:rsidRDefault="00F71CAB" w:rsidP="000F470A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  <w:r w:rsidRPr="001B7874">
                                    <w:rPr>
                                      <w:rFonts w:hint="eastAsia"/>
                                      <w:color w:val="auto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保有機械設備および就</w:t>
                                  </w:r>
                                  <w:r w:rsidR="00156637" w:rsidRPr="001B7874">
                                    <w:rPr>
                                      <w:rFonts w:hint="eastAsia"/>
                                      <w:color w:val="auto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業員数の詳</w:t>
                                  </w:r>
                                  <w:r w:rsidR="00156637" w:rsidRPr="001B7874">
                                    <w:rPr>
                                      <w:rFonts w:hint="eastAsia"/>
                                      <w:color w:val="auto"/>
                                      <w:spacing w:val="165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細</w:t>
                                  </w: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F2F2F2" w:themeFill="background1" w:themeFillShade="F2"/>
                                  <w:tcFitText/>
                                  <w:vAlign w:val="center"/>
                                </w:tcPr>
                                <w:p w:rsidR="002E67F8" w:rsidRPr="00BD00AF" w:rsidRDefault="002E67F8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425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w w:val="95"/>
                                      <w:sz w:val="18"/>
                                      <w:szCs w:val="18"/>
                                    </w:rPr>
                                    <w:t>シール･ラベル印刷機（ロール･巻き取り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0"/>
                                      <w:w w:val="9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E67F8" w:rsidRPr="00BD00AF" w:rsidRDefault="00DA5870" w:rsidP="00DA5870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425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　　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E91142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4C15C2">
                                    <w:rPr>
                                      <w:rFonts w:cs="Times New Roman" w:hint="eastAsia"/>
                                      <w:color w:val="auto"/>
                                      <w:spacing w:val="165"/>
                                      <w:sz w:val="24"/>
                                      <w:szCs w:val="24"/>
                                      <w:fitText w:val="2000" w:id="594238464"/>
                                    </w:rPr>
                                    <w:t>就業員</w:t>
                                  </w:r>
                                  <w:r w:rsidRPr="004C15C2">
                                    <w:rPr>
                                      <w:rFonts w:cs="Times New Roman" w:hint="eastAsia"/>
                                      <w:color w:val="auto"/>
                                      <w:spacing w:val="22"/>
                                      <w:sz w:val="24"/>
                                      <w:szCs w:val="24"/>
                                      <w:fitText w:val="2000" w:id="594238464"/>
                                    </w:rPr>
                                    <w:t>数</w:t>
                                  </w:r>
                                  <w:r w:rsidR="00F11063">
                                    <w:rPr>
                                      <w:rFonts w:cs="Times New Roman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F11063" w:rsidRPr="00F11063">
                                    <w:rPr>
                                      <w:rFonts w:cs="Times New Roman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※①参照</w:t>
                                  </w: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4006B0" w:rsidRDefault="002E67F8" w:rsidP="009B666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  <w:t>平圧式印刷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  <w:t>円圧式印刷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1063" w:rsidRPr="00AA25F9" w:rsidRDefault="00F11063" w:rsidP="00AA25F9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11063">
                                    <w:rPr>
                                      <w:rFonts w:cs="Times New Roman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就業員数　合計</w:t>
                                  </w:r>
                                </w:p>
                                <w:p w:rsidR="001B7874" w:rsidRPr="004006B0" w:rsidRDefault="001B7874" w:rsidP="00F55BA5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2C56E5" w:rsidRDefault="002E67F8" w:rsidP="002C56E5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E67F8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2C56E5" w:rsidRDefault="002E67F8" w:rsidP="002C56E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凸版間欠輪転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F2111B">
                                  <w:pPr>
                                    <w:jc w:val="right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F2111B">
                                  <w:pPr>
                                    <w:jc w:val="right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97"/>
                                      <w:sz w:val="18"/>
                                      <w:szCs w:val="18"/>
                                    </w:rPr>
                                    <w:t>凸版輪転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11063" w:rsidRPr="00080555" w:rsidRDefault="00F11063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就業員とは、代表者（事業主）を含み、役員、社員、家族専従者など、業務に従事しているすべての方です。正社員・非正社員、パートタイム、アルバイト、派遣など雇用形態は関係ありません。</w:t>
                                  </w:r>
                                </w:p>
                                <w:p w:rsidR="00080555" w:rsidRDefault="001B7874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賦課金の対象の設備及び就業員数は原則、本社及び支店・工場すべてが対象となります。ただし本社または支店・工場等が他地区の協組に加入し、賦課金を納めている場合はこの限りではありません。</w:t>
                                  </w:r>
                                </w:p>
                                <w:p w:rsidR="001B7874" w:rsidRPr="00080555" w:rsidRDefault="001B7874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機械設備（印刷機）」保有が「無し（ゼロ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」回答ですと、雄型用紙などをお売りできない場合がございます。ご理解、ご了承のほど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よろしくお願い申し上げます（</w:t>
                                  </w:r>
                                  <w:r w:rsidR="002E569E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本調査は、通常、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雄型等お買い上げの場合、</w:t>
                                  </w:r>
                                  <w:r w:rsidR="002E569E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印刷機を保有しているという、前提となっております）</w:t>
                                  </w:r>
                                </w:p>
                                <w:p w:rsidR="001B7874" w:rsidRDefault="001B7874" w:rsidP="001B7874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7874" w:rsidRPr="004006B0" w:rsidRDefault="001B7874" w:rsidP="001B7874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スクリーン印刷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オフセット印刷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2C56E5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フレキソ印刷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グラビア印刷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フォーム印刷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インクジェット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F4007D" w:rsidRDefault="001B7874" w:rsidP="00F4007D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カラーレーザー印刷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電子写真印刷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DA587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A0F43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DA587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F2F2F2" w:themeFill="background1" w:themeFillShade="F2"/>
                                  <w:tcFitText/>
                                  <w:vAlign w:val="center"/>
                                </w:tcPr>
                                <w:p w:rsidR="001B7874" w:rsidRPr="004006B0" w:rsidRDefault="001B7874" w:rsidP="000F470A">
                                  <w:pPr>
                                    <w:overflowPunct/>
                                    <w:adjustRightInd/>
                                    <w:jc w:val="distribute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425"/>
                                      <w:sz w:val="18"/>
                                      <w:szCs w:val="18"/>
                                    </w:rPr>
                                    <w:t>枚葉印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刷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7874" w:rsidRPr="004006B0" w:rsidRDefault="001B7874" w:rsidP="00D968C1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　　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97"/>
                                      <w:sz w:val="18"/>
                                      <w:szCs w:val="18"/>
                                    </w:rPr>
                                    <w:t>凸版印刷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5903BB">
                                  <w:pPr>
                                    <w:widowControl/>
                                    <w:overflowPunct/>
                                    <w:adjustRightInd/>
                                    <w:spacing w:line="280" w:lineRule="exact"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スクリーン印刷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オフセット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グラビア印刷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インクジェット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カラーレーザー印刷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電子写真印刷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A0F43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DA587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C30" w:rsidRPr="004006B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6A4C3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6A4C3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.65pt;margin-top:82.2pt;width:547.9pt;height:6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jz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" filled="f" stroked="f">
                <v:textbox>
                  <w:txbxContent>
                    <w:tbl>
                      <w:tblPr>
                        <w:tblW w:w="10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2387"/>
                        <w:gridCol w:w="1718"/>
                        <w:gridCol w:w="710"/>
                        <w:gridCol w:w="907"/>
                        <w:gridCol w:w="622"/>
                        <w:gridCol w:w="1430"/>
                        <w:gridCol w:w="1843"/>
                        <w:gridCol w:w="14"/>
                        <w:gridCol w:w="11"/>
                      </w:tblGrid>
                      <w:tr w:rsidR="006A4C30" w:rsidRPr="00603B77" w:rsidTr="00BD0AB0">
                        <w:trPr>
                          <w:trHeight w:hRule="exact" w:val="340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A000AF">
                            <w:pPr>
                              <w:overflowPunct/>
                              <w:adjustRightInd/>
                              <w:spacing w:line="239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企業組織</w:t>
                            </w:r>
                          </w:p>
                        </w:tc>
                        <w:tc>
                          <w:tcPr>
                            <w:tcW w:w="5722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603B77">
                            <w:pPr>
                              <w:overflowPunct/>
                              <w:adjustRightInd/>
                              <w:spacing w:line="226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事　　業　　所　　名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603B77">
                            <w:pPr>
                              <w:overflowPunct/>
                              <w:adjustRightInd/>
                              <w:spacing w:line="239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代　　表　　者　　名</w:t>
                            </w:r>
                          </w:p>
                        </w:tc>
                      </w:tr>
                      <w:tr w:rsidR="00E91142" w:rsidRPr="00603B77" w:rsidTr="002E67F8">
                        <w:trPr>
                          <w:trHeight w:val="283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</w:tcPr>
                          <w:p w:rsidR="00E91142" w:rsidRDefault="00E91142" w:rsidP="00E91142">
                            <w:pPr>
                              <w:overflowPunct/>
                              <w:adjustRightInd/>
                              <w:spacing w:before="240"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株式会社</w:t>
                            </w:r>
                          </w:p>
                          <w:p w:rsidR="00E91142" w:rsidRDefault="00E91142" w:rsidP="00E91142">
                            <w:pPr>
                              <w:overflowPunct/>
                              <w:adjustRightInd/>
                              <w:spacing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有限会社</w:t>
                            </w:r>
                          </w:p>
                          <w:p w:rsidR="00E91142" w:rsidRPr="00603B77" w:rsidRDefault="00E91142" w:rsidP="00E91142">
                            <w:pPr>
                              <w:overflowPunct/>
                              <w:adjustRightInd/>
                              <w:spacing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個　　人</w:t>
                            </w:r>
                          </w:p>
                        </w:tc>
                        <w:tc>
                          <w:tcPr>
                            <w:tcW w:w="5722" w:type="dxa"/>
                            <w:gridSpan w:val="4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E91142" w:rsidRPr="00603B77" w:rsidRDefault="002E67F8" w:rsidP="002E67F8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5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E91142" w:rsidRPr="00603B77" w:rsidRDefault="002E67F8" w:rsidP="002E67F8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c>
                      </w:tr>
                      <w:tr w:rsidR="00E91142" w:rsidRPr="00603B77" w:rsidTr="00905255">
                        <w:trPr>
                          <w:trHeight w:val="567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603B77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2" w:type="dxa"/>
                            <w:gridSpan w:val="4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1142" w:rsidRPr="00FA44B9" w:rsidRDefault="00E91142" w:rsidP="00905255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gridSpan w:val="5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1142" w:rsidRPr="00905255" w:rsidRDefault="00E91142" w:rsidP="00905255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1142" w:rsidRPr="00603B77" w:rsidTr="00905255">
                        <w:trPr>
                          <w:gridAfter w:val="1"/>
                          <w:wAfter w:w="11" w:type="dxa"/>
                          <w:trHeight w:val="567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603B77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5" w:type="dxa"/>
                            <w:gridSpan w:val="3"/>
                            <w:shd w:val="clear" w:color="auto" w:fill="auto"/>
                          </w:tcPr>
                          <w:p w:rsidR="00E91142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</w:rPr>
                            </w:pPr>
                            <w:r w:rsidRPr="00905255">
                              <w:rPr>
                                <w:rFonts w:hint="eastAsia"/>
                                <w:color w:val="auto"/>
                                <w:kern w:val="2"/>
                              </w:rPr>
                              <w:t>ＨＰ.URL</w:t>
                            </w:r>
                          </w:p>
                          <w:p w:rsidR="00E91142" w:rsidRPr="00905255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5"/>
                            <w:shd w:val="clear" w:color="auto" w:fill="auto"/>
                          </w:tcPr>
                          <w:p w:rsidR="00E91142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</w:rPr>
                            </w:pPr>
                            <w:r w:rsidRPr="00BD0AB0">
                              <w:rPr>
                                <w:color w:val="auto"/>
                                <w:kern w:val="2"/>
                              </w:rPr>
                              <w:t>E-mail</w:t>
                            </w:r>
                          </w:p>
                          <w:p w:rsidR="00E91142" w:rsidRPr="00BD0AB0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</w:rPr>
                            </w:pP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36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本社住所</w:t>
                            </w: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 w:val="restart"/>
                            <w:shd w:val="clear" w:color="auto" w:fill="auto"/>
                          </w:tcPr>
                          <w:p w:rsidR="00E91142" w:rsidRPr="000F470A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〒　　　-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/>
                            <w:shd w:val="clear" w:color="auto" w:fill="auto"/>
                          </w:tcPr>
                          <w:p w:rsidR="00E91142" w:rsidRPr="000F470A" w:rsidRDefault="00E91142" w:rsidP="003C3719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D00AF" w:rsidRPr="00BD00AF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支店又</w:t>
                            </w:r>
                            <w:r w:rsid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は</w:t>
                            </w:r>
                          </w:p>
                          <w:p w:rsidR="00E91142" w:rsidRPr="00BD00AF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工場住所</w:t>
                            </w: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 w:val="restart"/>
                            <w:shd w:val="clear" w:color="auto" w:fill="auto"/>
                          </w:tcPr>
                          <w:p w:rsidR="00E91142" w:rsidRPr="000F470A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〒　　　-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07" w:lineRule="exact"/>
                              <w:jc w:val="center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/>
                            <w:shd w:val="clear" w:color="auto" w:fill="auto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E91142" w:rsidRPr="00603B77" w:rsidTr="000C1242">
                        <w:trPr>
                          <w:trHeight w:val="397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BD0AB0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A0F43">
                              <w:rPr>
                                <w:rFonts w:hint="eastAsia"/>
                                <w:color w:val="auto"/>
                                <w:spacing w:val="55"/>
                                <w:sz w:val="22"/>
                                <w:szCs w:val="22"/>
                                <w:fitText w:val="880" w:id="594705152"/>
                              </w:rPr>
                              <w:t>担当</w:t>
                            </w:r>
                            <w:r w:rsidRPr="003A0F43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fitText w:val="880" w:id="59470515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642" w:type="dxa"/>
                            <w:gridSpan w:val="9"/>
                            <w:shd w:val="clear" w:color="auto" w:fill="auto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56637" w:rsidRPr="00603B77" w:rsidTr="00E91142">
                        <w:trPr>
                          <w:gridAfter w:val="1"/>
                          <w:wAfter w:w="11" w:type="dxa"/>
                          <w:trHeight w:hRule="exact" w:val="452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創業年月</w:t>
                            </w:r>
                          </w:p>
                        </w:tc>
                        <w:tc>
                          <w:tcPr>
                            <w:tcW w:w="481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明治・大正・昭和・平成</w:t>
                            </w:r>
                            <w:r w:rsidR="003A0F43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・令和</w:t>
                            </w:r>
                            <w:bookmarkStart w:id="1" w:name="_GoBack"/>
                            <w:bookmarkEnd w:id="1"/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　　年　　月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資本金又は元入金</w:t>
                            </w:r>
                          </w:p>
                        </w:tc>
                      </w:tr>
                      <w:tr w:rsidR="00156637" w:rsidRPr="00603B77" w:rsidTr="00BD0AB0">
                        <w:trPr>
                          <w:gridAfter w:val="1"/>
                          <w:wAfter w:w="11" w:type="dxa"/>
                        </w:trPr>
                        <w:tc>
                          <w:tcPr>
                            <w:tcW w:w="10754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6637" w:rsidRPr="00603B77" w:rsidRDefault="00156637" w:rsidP="00603B77">
                            <w:pPr>
                              <w:overflowPunct/>
                              <w:adjustRightInd/>
                              <w:spacing w:line="236" w:lineRule="exact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156637" w:rsidRPr="000F470A" w:rsidRDefault="00F71CAB" w:rsidP="000F470A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1B7874">
                              <w:rPr>
                                <w:rFonts w:hint="eastAsia"/>
                                <w:color w:val="auto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保有機械設備および就</w:t>
                            </w:r>
                            <w:r w:rsidR="00156637" w:rsidRPr="001B7874">
                              <w:rPr>
                                <w:rFonts w:hint="eastAsia"/>
                                <w:color w:val="auto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業員数の詳</w:t>
                            </w:r>
                            <w:r w:rsidR="00156637" w:rsidRPr="001B7874">
                              <w:rPr>
                                <w:rFonts w:hint="eastAsia"/>
                                <w:color w:val="auto"/>
                                <w:spacing w:val="165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細</w:t>
                            </w: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F2F2F2" w:themeFill="background1" w:themeFillShade="F2"/>
                            <w:tcFitText/>
                            <w:vAlign w:val="center"/>
                          </w:tcPr>
                          <w:p w:rsidR="002E67F8" w:rsidRPr="00BD00AF" w:rsidRDefault="002E67F8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spacing w:val="425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w w:val="95"/>
                                <w:sz w:val="18"/>
                                <w:szCs w:val="18"/>
                              </w:rPr>
                              <w:t>シール･ラベル印刷機（ロール･巻き取り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0"/>
                                <w:w w:val="9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1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E67F8" w:rsidRPr="00BD00AF" w:rsidRDefault="00DA5870" w:rsidP="00DA5870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spacing w:val="425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　　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E91142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4C15C2">
                              <w:rPr>
                                <w:rFonts w:cs="Times New Roman" w:hint="eastAsia"/>
                                <w:color w:val="auto"/>
                                <w:spacing w:val="165"/>
                                <w:sz w:val="24"/>
                                <w:szCs w:val="24"/>
                                <w:fitText w:val="2000" w:id="594238464"/>
                              </w:rPr>
                              <w:t>就業員</w:t>
                            </w:r>
                            <w:r w:rsidRPr="004C15C2">
                              <w:rPr>
                                <w:rFonts w:cs="Times New Roman" w:hint="eastAsia"/>
                                <w:color w:val="auto"/>
                                <w:spacing w:val="22"/>
                                <w:sz w:val="24"/>
                                <w:szCs w:val="24"/>
                                <w:fitText w:val="2000" w:id="594238464"/>
                              </w:rPr>
                              <w:t>数</w:t>
                            </w:r>
                            <w:r w:rsidR="00F11063">
                              <w:rPr>
                                <w:rFonts w:cs="Times New Roman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11063" w:rsidRPr="00F11063">
                              <w:rPr>
                                <w:rFonts w:cs="Times New Roman" w:hint="eastAsia"/>
                                <w:color w:val="auto"/>
                                <w:sz w:val="28"/>
                                <w:szCs w:val="28"/>
                              </w:rPr>
                              <w:t>※①参照</w:t>
                            </w: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4006B0" w:rsidRDefault="002E67F8" w:rsidP="009B6669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  <w:t>平圧式印刷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  <w:t>円圧式印刷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3669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11063" w:rsidRPr="00AA25F9" w:rsidRDefault="00F11063" w:rsidP="00AA25F9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11063">
                              <w:rPr>
                                <w:rFonts w:cs="Times New Roman" w:hint="eastAsia"/>
                                <w:color w:val="auto"/>
                                <w:sz w:val="24"/>
                                <w:szCs w:val="24"/>
                              </w:rPr>
                              <w:t>就業員数　合計</w:t>
                            </w:r>
                          </w:p>
                          <w:p w:rsidR="001B7874" w:rsidRPr="004006B0" w:rsidRDefault="001B7874" w:rsidP="00F55BA5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2C56E5" w:rsidRDefault="002E67F8" w:rsidP="002C56E5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</w:tr>
                      <w:tr w:rsidR="002E67F8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2C56E5" w:rsidRDefault="002E67F8" w:rsidP="002C56E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凸版間欠輪転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3669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F2111B">
                            <w:pPr>
                              <w:jc w:val="right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F2111B">
                            <w:pPr>
                              <w:jc w:val="right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97"/>
                                <w:sz w:val="18"/>
                                <w:szCs w:val="18"/>
                              </w:rPr>
                              <w:t>凸版輪転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11063" w:rsidRPr="00080555" w:rsidRDefault="00F11063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就業員とは、代表者（事業主）を含み、役員、社員、家族専従者など、業務に従事しているすべての方です。正社員・非正社員、パートタイム、アルバイト、派遣など雇用形態は関係ありません。</w:t>
                            </w:r>
                          </w:p>
                          <w:p w:rsidR="00080555" w:rsidRDefault="001B7874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賦課金の対象の設備及び就業員数は原則、本社及び支店・工場すべてが対象となります。ただし本社または支店・工場等が他地区の協組に加入し、賦課金を納めている場合はこの限りではありません。</w:t>
                            </w:r>
                          </w:p>
                          <w:p w:rsidR="001B7874" w:rsidRPr="00080555" w:rsidRDefault="001B7874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機械設備（印刷機）」保有が「無し（ゼロ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）</w:t>
                            </w: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」回答ですと、雄型用紙などをお売りできない場合がございます。ご理解、ご了承のほど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よろしくお願い申し上げます（</w:t>
                            </w:r>
                            <w:r w:rsidR="002E569E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本調査は、通常、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雄型等お買い上げの場合、</w:t>
                            </w:r>
                            <w:r w:rsidR="002E569E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印刷機を保有しているという、前提となっております）</w:t>
                            </w:r>
                          </w:p>
                          <w:p w:rsidR="001B7874" w:rsidRDefault="001B7874" w:rsidP="001B7874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1B7874" w:rsidRPr="004006B0" w:rsidRDefault="001B7874" w:rsidP="001B7874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スクリーン印刷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オフセット印刷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2C56E5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フレキソ印刷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グラビア印刷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フォーム印刷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インクジェット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F4007D" w:rsidRDefault="001B7874" w:rsidP="00F4007D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カラーレーザー印刷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電子写真印刷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DA587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A0F43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DA587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F2F2F2" w:themeFill="background1" w:themeFillShade="F2"/>
                            <w:tcFitText/>
                            <w:vAlign w:val="center"/>
                          </w:tcPr>
                          <w:p w:rsidR="001B7874" w:rsidRPr="004006B0" w:rsidRDefault="001B7874" w:rsidP="000F470A">
                            <w:pPr>
                              <w:overflowPunct/>
                              <w:adjustRightInd/>
                              <w:jc w:val="distribute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425"/>
                                <w:sz w:val="18"/>
                                <w:szCs w:val="18"/>
                              </w:rPr>
                              <w:t>枚葉印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刷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B7874" w:rsidRPr="004006B0" w:rsidRDefault="001B7874" w:rsidP="00D968C1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　　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97"/>
                                <w:sz w:val="18"/>
                                <w:szCs w:val="18"/>
                              </w:rPr>
                              <w:t>凸版印刷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5903BB">
                            <w:pPr>
                              <w:widowControl/>
                              <w:overflowPunct/>
                              <w:adjustRightInd/>
                              <w:spacing w:line="280" w:lineRule="exact"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スクリーン印刷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オフセット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グラビア印刷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インクジェット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カラーレーザー印刷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電子写真印刷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A0F43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DA587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A4C30" w:rsidRPr="004006B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6A4C3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6A4C3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840740</wp:posOffset>
                </wp:positionV>
                <wp:extent cx="1823085" cy="1962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A000AF" w:rsidRDefault="006A4C30" w:rsidP="00384281">
                            <w:pPr>
                              <w:overflowPunct/>
                              <w:adjustRightInd/>
                              <w:spacing w:line="107" w:lineRule="atLeast"/>
                              <w:ind w:firstLineChars="400" w:firstLine="880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A0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A0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月　　日記入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2.1pt;margin-top:66.2pt;width:143.5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lsgIAALA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" filled="f" stroked="f">
                <v:textbox inset="0,0,0,0">
                  <w:txbxContent>
                    <w:p w:rsidR="006A4C30" w:rsidRPr="00A000AF" w:rsidRDefault="006A4C30" w:rsidP="00384281">
                      <w:pPr>
                        <w:overflowPunct/>
                        <w:adjustRightInd/>
                        <w:spacing w:line="107" w:lineRule="atLeast"/>
                        <w:ind w:firstLineChars="400" w:firstLine="880"/>
                        <w:textAlignment w:val="auto"/>
                        <w:rPr>
                          <w:color w:val="auto"/>
                          <w:kern w:val="2"/>
                          <w:sz w:val="22"/>
                          <w:szCs w:val="22"/>
                        </w:rPr>
                      </w:pPr>
                      <w:r w:rsidRP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>年</w:t>
                      </w:r>
                      <w:r w:rsid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月　　日記入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542925</wp:posOffset>
                </wp:positionV>
                <wp:extent cx="609600" cy="546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6F3" w:rsidRPr="00F266F3" w:rsidRDefault="00F266F3" w:rsidP="00F266F3">
                            <w:pPr>
                              <w:spacing w:line="760" w:lineRule="exact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F266F3">
                              <w:rPr>
                                <w:rFonts w:hint="eastAsia"/>
                                <w:color w:val="auto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2.2pt;margin-top:42.75pt;width:48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3r1Q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" filled="f" stroked="f">
                <v:textbox>
                  <w:txbxContent>
                    <w:p w:rsidR="00F266F3" w:rsidRPr="00F266F3" w:rsidRDefault="00F266F3" w:rsidP="00F266F3">
                      <w:pPr>
                        <w:spacing w:line="760" w:lineRule="exact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F266F3">
                        <w:rPr>
                          <w:rFonts w:hint="eastAsia"/>
                          <w:color w:val="auto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9972675</wp:posOffset>
                </wp:positionV>
                <wp:extent cx="3163570" cy="2190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8D6CE6" w:rsidRDefault="006A4C30" w:rsidP="005903BB">
                            <w:pPr>
                              <w:overflowPunct/>
                              <w:adjustRightInd/>
                              <w:spacing w:line="226" w:lineRule="atLeast"/>
                              <w:jc w:val="center"/>
                              <w:textAlignment w:val="auto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8D6C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東京都正札シール印刷協同組合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8.5pt;margin-top:785.25pt;width:249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Pysg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" filled="f" stroked="f">
                <v:textbox inset="0,0,0,0">
                  <w:txbxContent>
                    <w:p w:rsidR="006A4C30" w:rsidRPr="008D6CE6" w:rsidRDefault="006A4C30" w:rsidP="005903BB">
                      <w:pPr>
                        <w:overflowPunct/>
                        <w:adjustRightInd/>
                        <w:spacing w:line="226" w:lineRule="atLeast"/>
                        <w:jc w:val="center"/>
                        <w:textAlignment w:val="auto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kern w:val="2"/>
                          <w:sz w:val="32"/>
                          <w:szCs w:val="32"/>
                        </w:rPr>
                      </w:pPr>
                      <w:r w:rsidRPr="008D6CE6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kern w:val="2"/>
                          <w:sz w:val="32"/>
                          <w:szCs w:val="32"/>
                        </w:rPr>
                        <w:t>東京都正札シール印刷協同組合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545465</wp:posOffset>
                </wp:positionV>
                <wp:extent cx="2221865" cy="2832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A000AF" w:rsidRDefault="00377E43" w:rsidP="00A312D7">
                            <w:pPr>
                              <w:overflowPunct/>
                              <w:adjustRightInd/>
                              <w:spacing w:line="277" w:lineRule="atLeast"/>
                              <w:jc w:val="center"/>
                              <w:textAlignment w:val="auto"/>
                              <w:rPr>
                                <w:color w:val="auto"/>
                                <w:kern w:val="2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A000AF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業態調査</w:t>
                            </w:r>
                            <w:r w:rsidR="00ED46BA" w:rsidRPr="00A000AF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（票）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7.95pt;margin-top:42.95pt;width:174.9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F3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" filled="f" stroked="f">
                <v:textbox inset="0,0,0,0">
                  <w:txbxContent>
                    <w:p w:rsidR="006A4C30" w:rsidRPr="00A000AF" w:rsidRDefault="00377E43" w:rsidP="00A312D7">
                      <w:pPr>
                        <w:overflowPunct/>
                        <w:adjustRightInd/>
                        <w:spacing w:line="277" w:lineRule="atLeast"/>
                        <w:jc w:val="center"/>
                        <w:textAlignment w:val="auto"/>
                        <w:rPr>
                          <w:color w:val="auto"/>
                          <w:kern w:val="2"/>
                          <w:sz w:val="36"/>
                          <w:szCs w:val="36"/>
                          <w:u w:val="double"/>
                        </w:rPr>
                      </w:pPr>
                      <w:r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業態調査</w:t>
                      </w:r>
                      <w:r w:rsidR="00ED46BA"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（票）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C30" w:rsidSect="00CD00DA">
      <w:pgSz w:w="11907" w:h="16839" w:code="9"/>
      <w:pgMar w:top="0" w:right="0" w:bottom="0" w:left="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A7" w:rsidRDefault="003D1BA7" w:rsidP="00547B93">
      <w:r>
        <w:separator/>
      </w:r>
    </w:p>
  </w:endnote>
  <w:endnote w:type="continuationSeparator" w:id="0">
    <w:p w:rsidR="003D1BA7" w:rsidRDefault="003D1BA7" w:rsidP="005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A7" w:rsidRDefault="003D1BA7" w:rsidP="00547B93">
      <w:r>
        <w:separator/>
      </w:r>
    </w:p>
  </w:footnote>
  <w:footnote w:type="continuationSeparator" w:id="0">
    <w:p w:rsidR="003D1BA7" w:rsidRDefault="003D1BA7" w:rsidP="0054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CCC"/>
    <w:multiLevelType w:val="hybridMultilevel"/>
    <w:tmpl w:val="5E16EB10"/>
    <w:lvl w:ilvl="0" w:tplc="E782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5283F"/>
    <w:multiLevelType w:val="hybridMultilevel"/>
    <w:tmpl w:val="669E34AC"/>
    <w:lvl w:ilvl="0" w:tplc="23B08D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5E1064"/>
    <w:multiLevelType w:val="hybridMultilevel"/>
    <w:tmpl w:val="C8CA907E"/>
    <w:lvl w:ilvl="0" w:tplc="E696B87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74"/>
    <w:rsid w:val="0003450A"/>
    <w:rsid w:val="00080555"/>
    <w:rsid w:val="000F470A"/>
    <w:rsid w:val="001445B1"/>
    <w:rsid w:val="00156637"/>
    <w:rsid w:val="001A2987"/>
    <w:rsid w:val="001B0718"/>
    <w:rsid w:val="001B7874"/>
    <w:rsid w:val="002114B2"/>
    <w:rsid w:val="00292D6B"/>
    <w:rsid w:val="002A516B"/>
    <w:rsid w:val="002B6213"/>
    <w:rsid w:val="002C56E5"/>
    <w:rsid w:val="002E569E"/>
    <w:rsid w:val="002E67F8"/>
    <w:rsid w:val="00337DD2"/>
    <w:rsid w:val="00377E43"/>
    <w:rsid w:val="00384281"/>
    <w:rsid w:val="003A0F43"/>
    <w:rsid w:val="003D1BA7"/>
    <w:rsid w:val="004006B0"/>
    <w:rsid w:val="00401F74"/>
    <w:rsid w:val="004C15C2"/>
    <w:rsid w:val="00547B93"/>
    <w:rsid w:val="0057442A"/>
    <w:rsid w:val="0057523C"/>
    <w:rsid w:val="005903BB"/>
    <w:rsid w:val="005E2141"/>
    <w:rsid w:val="00603B77"/>
    <w:rsid w:val="00674A98"/>
    <w:rsid w:val="00683CE6"/>
    <w:rsid w:val="006A4C30"/>
    <w:rsid w:val="00742893"/>
    <w:rsid w:val="007725CF"/>
    <w:rsid w:val="00776895"/>
    <w:rsid w:val="00794C48"/>
    <w:rsid w:val="00871877"/>
    <w:rsid w:val="008B143B"/>
    <w:rsid w:val="008D6CE6"/>
    <w:rsid w:val="00905255"/>
    <w:rsid w:val="00934D71"/>
    <w:rsid w:val="0094787D"/>
    <w:rsid w:val="00983DA7"/>
    <w:rsid w:val="009A1642"/>
    <w:rsid w:val="009B6669"/>
    <w:rsid w:val="009E48EC"/>
    <w:rsid w:val="00A000AF"/>
    <w:rsid w:val="00A10063"/>
    <w:rsid w:val="00A15188"/>
    <w:rsid w:val="00A312D7"/>
    <w:rsid w:val="00A618CF"/>
    <w:rsid w:val="00AA25F9"/>
    <w:rsid w:val="00AC206F"/>
    <w:rsid w:val="00AF25A9"/>
    <w:rsid w:val="00BA7A57"/>
    <w:rsid w:val="00BB7EE2"/>
    <w:rsid w:val="00BD00AF"/>
    <w:rsid w:val="00BD0AB0"/>
    <w:rsid w:val="00C77E21"/>
    <w:rsid w:val="00C87C3A"/>
    <w:rsid w:val="00CA23B9"/>
    <w:rsid w:val="00CD00DA"/>
    <w:rsid w:val="00D91397"/>
    <w:rsid w:val="00D968C1"/>
    <w:rsid w:val="00DA5870"/>
    <w:rsid w:val="00DC6EC8"/>
    <w:rsid w:val="00E05B4D"/>
    <w:rsid w:val="00E26016"/>
    <w:rsid w:val="00E271AD"/>
    <w:rsid w:val="00E55A6D"/>
    <w:rsid w:val="00E91142"/>
    <w:rsid w:val="00ED46BA"/>
    <w:rsid w:val="00ED5E20"/>
    <w:rsid w:val="00EF06B2"/>
    <w:rsid w:val="00F11063"/>
    <w:rsid w:val="00F266F3"/>
    <w:rsid w:val="00F4007D"/>
    <w:rsid w:val="00F55BA5"/>
    <w:rsid w:val="00F71CAB"/>
    <w:rsid w:val="00F822D6"/>
    <w:rsid w:val="00FA44B9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F6EE3"/>
  <w15:docId w15:val="{0CC00E05-590E-4D6B-8FEF-9AFE94A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1642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rsid w:val="009A1642"/>
    <w:rPr>
      <w:rFonts w:ascii="Arial" w:eastAsia="ＭＳ ゴシック" w:hAnsi="Arial" w:cs="Times New Roman"/>
      <w:color w:val="707070"/>
      <w:sz w:val="18"/>
      <w:szCs w:val="18"/>
    </w:rPr>
  </w:style>
  <w:style w:type="paragraph" w:styleId="a6">
    <w:name w:val="header"/>
    <w:basedOn w:val="a"/>
    <w:link w:val="a7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8">
    <w:name w:val="footer"/>
    <w:basedOn w:val="a"/>
    <w:link w:val="a9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a">
    <w:name w:val="List Paragraph"/>
    <w:basedOn w:val="a"/>
    <w:uiPriority w:val="34"/>
    <w:qFormat/>
    <w:rsid w:val="00F11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7491;&#26413;&#12471;&#12540;&#12523;&#32068;&#21512;\&#12487;&#12473;&#12463;&#12488;&#12483;&#12503;\yomikaku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AAA-E9DE-4911-B5E4-3230E18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yomikaku.dot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正札シール組合</dc:creator>
  <cp:lastModifiedBy>tokyo-seal2</cp:lastModifiedBy>
  <cp:revision>3</cp:revision>
  <cp:lastPrinted>2015-02-20T05:29:00Z</cp:lastPrinted>
  <dcterms:created xsi:type="dcterms:W3CDTF">2017-09-04T02:34:00Z</dcterms:created>
  <dcterms:modified xsi:type="dcterms:W3CDTF">2019-06-05T05:09:00Z</dcterms:modified>
</cp:coreProperties>
</file>