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30" w:rsidRDefault="006A4C30">
      <w:pPr>
        <w:framePr w:w="1" w:h="1" w:wrap="auto" w:vAnchor="page" w:hAnchor="page" w:x="1" w:y="1"/>
        <w:overflowPunct/>
        <w:autoSpaceDE w:val="0"/>
        <w:autoSpaceDN w:val="0"/>
        <w:jc w:val="left"/>
        <w:textAlignment w:val="auto"/>
        <w:rPr>
          <w:rFonts w:hAnsi="Times New Roman"/>
          <w:color w:val="auto"/>
          <w:sz w:val="24"/>
          <w:szCs w:val="24"/>
        </w:rPr>
      </w:pPr>
      <w:bookmarkStart w:id="0" w:name="_GoBack"/>
      <w:bookmarkEnd w:id="0"/>
    </w:p>
    <w:p w:rsidR="006A4C30" w:rsidRDefault="00DC6EC8">
      <w:pPr>
        <w:overflowPunct/>
        <w:autoSpaceDE w:val="0"/>
        <w:autoSpaceDN w:val="0"/>
        <w:jc w:val="lef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9393555</wp:posOffset>
                </wp:positionV>
                <wp:extent cx="6290945" cy="76962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8CF" w:rsidRPr="00742893" w:rsidRDefault="006A4C30" w:rsidP="00A618CF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6"/>
                                <w:szCs w:val="26"/>
                              </w:rPr>
                            </w:pPr>
                            <w:r w:rsidRPr="00742893">
                              <w:rPr>
                                <w:rFonts w:hint="eastAsia"/>
                                <w:color w:val="auto"/>
                                <w:kern w:val="2"/>
                                <w:sz w:val="26"/>
                                <w:szCs w:val="26"/>
                              </w:rPr>
                              <w:t>※本業態調査は､「賦課金」算定の基礎資料となります。組合の運営･事業推進は組合員各位の「賦課金」によって成り立っています。より正確なご記入をお願い申し上げます。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.8pt;margin-top:739.65pt;width:495.35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i4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" filled="f" stroked="f">
                <v:textbox inset="0,0,0,0">
                  <w:txbxContent>
                    <w:p w:rsidR="00A618CF" w:rsidRPr="00742893" w:rsidRDefault="006A4C30" w:rsidP="00A618CF">
                      <w:pPr>
                        <w:overflowPunct/>
                        <w:adjustRightInd/>
                        <w:textAlignment w:val="auto"/>
                        <w:rPr>
                          <w:color w:val="auto"/>
                          <w:kern w:val="2"/>
                          <w:sz w:val="26"/>
                          <w:szCs w:val="26"/>
                        </w:rPr>
                      </w:pPr>
                      <w:r w:rsidRPr="00742893">
                        <w:rPr>
                          <w:rFonts w:hint="eastAsia"/>
                          <w:color w:val="auto"/>
                          <w:kern w:val="2"/>
                          <w:sz w:val="26"/>
                          <w:szCs w:val="26"/>
                        </w:rPr>
                        <w:t>※本業態調査は､「賦課金」算定の基礎資料となります。組合の運営･事業推進は組合員各位の「賦課金」によって成り立っています。より正確なご記入をお願い申し上げます。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1043940</wp:posOffset>
                </wp:positionV>
                <wp:extent cx="6958330" cy="835723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30" cy="835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3"/>
                              <w:gridCol w:w="2387"/>
                              <w:gridCol w:w="1718"/>
                              <w:gridCol w:w="710"/>
                              <w:gridCol w:w="907"/>
                              <w:gridCol w:w="622"/>
                              <w:gridCol w:w="1430"/>
                              <w:gridCol w:w="1843"/>
                              <w:gridCol w:w="14"/>
                              <w:gridCol w:w="11"/>
                            </w:tblGrid>
                            <w:tr w:rsidR="006A4C30" w:rsidRPr="00603B77" w:rsidTr="00BD0AB0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123" w:type="dxa"/>
                                  <w:shd w:val="clear" w:color="auto" w:fill="auto"/>
                                  <w:vAlign w:val="center"/>
                                </w:tcPr>
                                <w:p w:rsidR="006A4C30" w:rsidRPr="000F470A" w:rsidRDefault="006A4C30" w:rsidP="00A000AF">
                                  <w:pPr>
                                    <w:overflowPunct/>
                                    <w:adjustRightInd/>
                                    <w:spacing w:line="239" w:lineRule="exac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企業組織</w:t>
                                  </w:r>
                                </w:p>
                              </w:tc>
                              <w:tc>
                                <w:tcPr>
                                  <w:tcW w:w="5722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6A4C30" w:rsidRPr="000F470A" w:rsidRDefault="006A4C30" w:rsidP="00603B77">
                                  <w:pPr>
                                    <w:overflowPunct/>
                                    <w:adjustRightInd/>
                                    <w:spacing w:line="226" w:lineRule="exact"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事　　業　　所　　名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6A4C30" w:rsidRPr="000F470A" w:rsidRDefault="006A4C30" w:rsidP="00603B77">
                                  <w:pPr>
                                    <w:overflowPunct/>
                                    <w:adjustRightInd/>
                                    <w:spacing w:line="239" w:lineRule="exact"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代　　表　　者　　名</w:t>
                                  </w:r>
                                </w:p>
                              </w:tc>
                            </w:tr>
                            <w:tr w:rsidR="00E91142" w:rsidRPr="00603B77" w:rsidTr="002E67F8">
                              <w:trPr>
                                <w:trHeight w:val="283"/>
                              </w:trPr>
                              <w:tc>
                                <w:tcPr>
                                  <w:tcW w:w="1123" w:type="dxa"/>
                                  <w:vMerge w:val="restart"/>
                                  <w:shd w:val="clear" w:color="auto" w:fill="auto"/>
                                </w:tcPr>
                                <w:p w:rsidR="00E91142" w:rsidRDefault="00E91142" w:rsidP="00E91142">
                                  <w:pPr>
                                    <w:overflowPunct/>
                                    <w:adjustRightInd/>
                                    <w:spacing w:before="240" w:line="360" w:lineRule="auto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  <w:t>株式会社</w:t>
                                  </w:r>
                                </w:p>
                                <w:p w:rsidR="00E91142" w:rsidRDefault="00E91142" w:rsidP="00E91142">
                                  <w:pPr>
                                    <w:overflowPunct/>
                                    <w:adjustRightInd/>
                                    <w:spacing w:line="360" w:lineRule="auto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  <w:t>有限会社</w:t>
                                  </w:r>
                                </w:p>
                                <w:p w:rsidR="00E91142" w:rsidRPr="00603B77" w:rsidRDefault="00E91142" w:rsidP="00E91142">
                                  <w:pPr>
                                    <w:overflowPunct/>
                                    <w:adjustRightInd/>
                                    <w:spacing w:line="360" w:lineRule="auto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  <w:t>個　　人</w:t>
                                  </w:r>
                                </w:p>
                              </w:tc>
                              <w:tc>
                                <w:tcPr>
                                  <w:tcW w:w="5722" w:type="dxa"/>
                                  <w:gridSpan w:val="4"/>
                                  <w:tcBorders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91142" w:rsidRPr="00603B77" w:rsidRDefault="002E67F8" w:rsidP="002E67F8">
                                  <w:pPr>
                                    <w:overflowPunct/>
                                    <w:adjustRightInd/>
                                    <w:spacing w:line="247" w:lineRule="exac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6"/>
                                      <w:szCs w:val="16"/>
                                    </w:rPr>
                                    <w:t>ﾌﾘｶﾞﾅ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gridSpan w:val="5"/>
                                  <w:tcBorders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91142" w:rsidRPr="00603B77" w:rsidRDefault="002E67F8" w:rsidP="002E67F8">
                                  <w:pPr>
                                    <w:overflowPunct/>
                                    <w:adjustRightInd/>
                                    <w:spacing w:line="247" w:lineRule="exac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6"/>
                                      <w:szCs w:val="16"/>
                                    </w:rPr>
                                    <w:t>ﾌﾘｶﾞﾅ</w:t>
                                  </w:r>
                                </w:p>
                              </w:tc>
                            </w:tr>
                            <w:tr w:rsidR="00E91142" w:rsidRPr="00603B77" w:rsidTr="00905255">
                              <w:trPr>
                                <w:trHeight w:val="567"/>
                              </w:trPr>
                              <w:tc>
                                <w:tcPr>
                                  <w:tcW w:w="1123" w:type="dxa"/>
                                  <w:vMerge/>
                                  <w:shd w:val="clear" w:color="auto" w:fill="auto"/>
                                </w:tcPr>
                                <w:p w:rsidR="00E91142" w:rsidRPr="00603B77" w:rsidRDefault="00E91142" w:rsidP="00603B77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2" w:type="dxa"/>
                                  <w:gridSpan w:val="4"/>
                                  <w:tcBorders>
                                    <w:top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91142" w:rsidRPr="00FA44B9" w:rsidRDefault="00E91142" w:rsidP="00905255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0" w:type="dxa"/>
                                  <w:gridSpan w:val="5"/>
                                  <w:tcBorders>
                                    <w:top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91142" w:rsidRPr="00905255" w:rsidRDefault="00E91142" w:rsidP="00905255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91142" w:rsidRPr="00603B77" w:rsidTr="00905255">
                              <w:trPr>
                                <w:gridAfter w:val="1"/>
                                <w:wAfter w:w="11" w:type="dxa"/>
                                <w:trHeight w:val="567"/>
                              </w:trPr>
                              <w:tc>
                                <w:tcPr>
                                  <w:tcW w:w="1123" w:type="dxa"/>
                                  <w:vMerge/>
                                  <w:shd w:val="clear" w:color="auto" w:fill="auto"/>
                                </w:tcPr>
                                <w:p w:rsidR="00E91142" w:rsidRPr="00603B77" w:rsidRDefault="00E91142" w:rsidP="00603B77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5" w:type="dxa"/>
                                  <w:gridSpan w:val="3"/>
                                  <w:shd w:val="clear" w:color="auto" w:fill="auto"/>
                                </w:tcPr>
                                <w:p w:rsidR="00E91142" w:rsidRDefault="00E91142" w:rsidP="00905255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</w:rPr>
                                  </w:pPr>
                                  <w:r w:rsidRPr="00905255">
                                    <w:rPr>
                                      <w:rFonts w:hint="eastAsia"/>
                                      <w:color w:val="auto"/>
                                      <w:kern w:val="2"/>
                                    </w:rPr>
                                    <w:t>ＨＰ.URL</w:t>
                                  </w:r>
                                </w:p>
                                <w:p w:rsidR="00E91142" w:rsidRPr="00905255" w:rsidRDefault="00E91142" w:rsidP="00905255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6" w:type="dxa"/>
                                  <w:gridSpan w:val="5"/>
                                  <w:shd w:val="clear" w:color="auto" w:fill="auto"/>
                                </w:tcPr>
                                <w:p w:rsidR="00E91142" w:rsidRDefault="00E91142" w:rsidP="00905255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</w:rPr>
                                  </w:pPr>
                                  <w:r w:rsidRPr="00BD0AB0">
                                    <w:rPr>
                                      <w:color w:val="auto"/>
                                      <w:kern w:val="2"/>
                                    </w:rPr>
                                    <w:t>E-mail</w:t>
                                  </w:r>
                                </w:p>
                                <w:p w:rsidR="00E91142" w:rsidRPr="00BD0AB0" w:rsidRDefault="00E91142" w:rsidP="00905255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</w:rPr>
                                  </w:pPr>
                                </w:p>
                              </w:tc>
                            </w:tr>
                            <w:tr w:rsidR="00E91142" w:rsidRPr="00603B77" w:rsidTr="00FA44B9">
                              <w:trPr>
                                <w:gridAfter w:val="1"/>
                                <w:wAfter w:w="11" w:type="dxa"/>
                                <w:trHeight w:val="341"/>
                              </w:trPr>
                              <w:tc>
                                <w:tcPr>
                                  <w:tcW w:w="112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91142" w:rsidRPr="000F470A" w:rsidRDefault="00E91142" w:rsidP="00603B77">
                                  <w:pPr>
                                    <w:overflowPunct/>
                                    <w:adjustRightInd/>
                                    <w:spacing w:line="236" w:lineRule="exac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本社住所</w:t>
                                  </w:r>
                                </w:p>
                              </w:tc>
                              <w:tc>
                                <w:tcPr>
                                  <w:tcW w:w="6344" w:type="dxa"/>
                                  <w:gridSpan w:val="5"/>
                                  <w:vMerge w:val="restart"/>
                                  <w:shd w:val="clear" w:color="auto" w:fill="auto"/>
                                </w:tcPr>
                                <w:p w:rsidR="00E91142" w:rsidRPr="000F470A" w:rsidRDefault="00E91142" w:rsidP="00FA44B9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〒　　　-</w:t>
                                  </w:r>
                                </w:p>
                              </w:tc>
                              <w:tc>
                                <w:tcPr>
                                  <w:tcW w:w="328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91142" w:rsidRPr="000F470A" w:rsidRDefault="00E91142" w:rsidP="000F470A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E91142" w:rsidRPr="00603B77" w:rsidTr="00FA44B9">
                              <w:trPr>
                                <w:gridAfter w:val="1"/>
                                <w:wAfter w:w="11" w:type="dxa"/>
                                <w:trHeight w:val="341"/>
                              </w:trPr>
                              <w:tc>
                                <w:tcPr>
                                  <w:tcW w:w="1123" w:type="dxa"/>
                                  <w:vMerge/>
                                  <w:shd w:val="clear" w:color="auto" w:fill="auto"/>
                                </w:tcPr>
                                <w:p w:rsidR="00E91142" w:rsidRPr="000F470A" w:rsidRDefault="00E91142" w:rsidP="00603B77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4" w:type="dxa"/>
                                  <w:gridSpan w:val="5"/>
                                  <w:vMerge/>
                                  <w:shd w:val="clear" w:color="auto" w:fill="auto"/>
                                </w:tcPr>
                                <w:p w:rsidR="00E91142" w:rsidRPr="000F470A" w:rsidRDefault="00E91142" w:rsidP="003C3719">
                                  <w:pPr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91142" w:rsidRPr="000F470A" w:rsidRDefault="00E91142" w:rsidP="000F470A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E91142" w:rsidRPr="00603B77" w:rsidTr="00FA44B9">
                              <w:trPr>
                                <w:gridAfter w:val="1"/>
                                <w:wAfter w:w="11" w:type="dxa"/>
                                <w:trHeight w:val="341"/>
                              </w:trPr>
                              <w:tc>
                                <w:tcPr>
                                  <w:tcW w:w="112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BD00AF" w:rsidRPr="00BD00AF" w:rsidRDefault="00E91142" w:rsidP="00FA44B9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BD00AF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支店又</w:t>
                                  </w:r>
                                  <w:r w:rsidR="00BD00AF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は</w:t>
                                  </w:r>
                                </w:p>
                                <w:p w:rsidR="00E91142" w:rsidRPr="00BD00AF" w:rsidRDefault="00E91142" w:rsidP="00FA44B9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BD00AF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工場住所</w:t>
                                  </w:r>
                                </w:p>
                              </w:tc>
                              <w:tc>
                                <w:tcPr>
                                  <w:tcW w:w="6344" w:type="dxa"/>
                                  <w:gridSpan w:val="5"/>
                                  <w:vMerge w:val="restart"/>
                                  <w:shd w:val="clear" w:color="auto" w:fill="auto"/>
                                </w:tcPr>
                                <w:p w:rsidR="00E91142" w:rsidRPr="000F470A" w:rsidRDefault="00E91142" w:rsidP="00FA44B9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〒　　　-</w:t>
                                  </w:r>
                                </w:p>
                              </w:tc>
                              <w:tc>
                                <w:tcPr>
                                  <w:tcW w:w="328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91142" w:rsidRPr="000F470A" w:rsidRDefault="00E91142" w:rsidP="000F470A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E91142" w:rsidRPr="00603B77" w:rsidTr="00FA44B9">
                              <w:trPr>
                                <w:gridAfter w:val="1"/>
                                <w:wAfter w:w="11" w:type="dxa"/>
                                <w:trHeight w:val="341"/>
                              </w:trPr>
                              <w:tc>
                                <w:tcPr>
                                  <w:tcW w:w="112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91142" w:rsidRPr="000F470A" w:rsidRDefault="00E91142" w:rsidP="00603B77">
                                  <w:pPr>
                                    <w:overflowPunct/>
                                    <w:adjustRightInd/>
                                    <w:spacing w:line="207" w:lineRule="exact"/>
                                    <w:jc w:val="center"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4" w:type="dxa"/>
                                  <w:gridSpan w:val="5"/>
                                  <w:vMerge/>
                                  <w:shd w:val="clear" w:color="auto" w:fill="auto"/>
                                </w:tcPr>
                                <w:p w:rsidR="00E91142" w:rsidRPr="000F470A" w:rsidRDefault="00E91142" w:rsidP="00603B77">
                                  <w:pPr>
                                    <w:overflowPunct/>
                                    <w:adjustRightInd/>
                                    <w:spacing w:line="247" w:lineRule="exac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91142" w:rsidRPr="000F470A" w:rsidRDefault="00E91142" w:rsidP="000F470A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E91142" w:rsidRPr="00603B77" w:rsidTr="000C1242">
                              <w:trPr>
                                <w:trHeight w:val="397"/>
                              </w:trPr>
                              <w:tc>
                                <w:tcPr>
                                  <w:tcW w:w="1123" w:type="dxa"/>
                                  <w:shd w:val="clear" w:color="auto" w:fill="auto"/>
                                  <w:vAlign w:val="center"/>
                                </w:tcPr>
                                <w:p w:rsidR="00E91142" w:rsidRPr="000F470A" w:rsidRDefault="00E91142" w:rsidP="00BD0AB0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337DD2">
                                    <w:rPr>
                                      <w:rFonts w:hint="eastAsia"/>
                                      <w:color w:val="auto"/>
                                      <w:spacing w:val="30"/>
                                      <w:sz w:val="22"/>
                                      <w:szCs w:val="22"/>
                                      <w:fitText w:val="880" w:id="594705152"/>
                                    </w:rPr>
                                    <w:t>担当</w:t>
                                  </w:r>
                                  <w:r w:rsidRPr="00337DD2">
                                    <w:rPr>
                                      <w:rFonts w:hint="eastAsia"/>
                                      <w:color w:val="auto"/>
                                      <w:spacing w:val="15"/>
                                      <w:sz w:val="22"/>
                                      <w:szCs w:val="22"/>
                                      <w:fitText w:val="880" w:id="59470515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9642" w:type="dxa"/>
                                  <w:gridSpan w:val="9"/>
                                  <w:shd w:val="clear" w:color="auto" w:fill="auto"/>
                                </w:tcPr>
                                <w:p w:rsidR="00E91142" w:rsidRPr="000F470A" w:rsidRDefault="00E91142" w:rsidP="000F470A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56637" w:rsidRPr="00603B77" w:rsidTr="00E91142">
                              <w:trPr>
                                <w:gridAfter w:val="1"/>
                                <w:wAfter w:w="11" w:type="dxa"/>
                                <w:trHeight w:hRule="exact" w:val="452"/>
                              </w:trPr>
                              <w:tc>
                                <w:tcPr>
                                  <w:tcW w:w="1123" w:type="dxa"/>
                                  <w:shd w:val="clear" w:color="auto" w:fill="auto"/>
                                  <w:vAlign w:val="center"/>
                                </w:tcPr>
                                <w:p w:rsidR="00156637" w:rsidRPr="000F470A" w:rsidRDefault="00156637" w:rsidP="000F470A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創業年月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156637" w:rsidRPr="000F470A" w:rsidRDefault="00156637" w:rsidP="000F470A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明治・大正・昭和・平成　　　　　年　　月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156637" w:rsidRPr="000F470A" w:rsidRDefault="00156637" w:rsidP="000F470A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0F470A">
                                    <w:rPr>
                                      <w:rFonts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資本金又は元入金</w:t>
                                  </w:r>
                                </w:p>
                              </w:tc>
                            </w:tr>
                            <w:tr w:rsidR="00156637" w:rsidRPr="00603B77" w:rsidTr="00BD0AB0">
                              <w:trPr>
                                <w:gridAfter w:val="1"/>
                                <w:wAfter w:w="11" w:type="dxa"/>
                              </w:trPr>
                              <w:tc>
                                <w:tcPr>
                                  <w:tcW w:w="10754" w:type="dxa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6637" w:rsidRPr="00603B77" w:rsidRDefault="00156637" w:rsidP="00603B77">
                                  <w:pPr>
                                    <w:overflowPunct/>
                                    <w:adjustRightInd/>
                                    <w:spacing w:line="236" w:lineRule="exact"/>
                                    <w:textAlignment w:val="auto"/>
                                    <w:rPr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56637" w:rsidRPr="000F470A" w:rsidRDefault="00F71CAB" w:rsidP="000F470A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8"/>
                                      <w:szCs w:val="28"/>
                                    </w:rPr>
                                  </w:pPr>
                                  <w:r w:rsidRPr="001B7874">
                                    <w:rPr>
                                      <w:rFonts w:hint="eastAsia"/>
                                      <w:color w:val="auto"/>
                                      <w:w w:val="86"/>
                                      <w:sz w:val="28"/>
                                      <w:szCs w:val="28"/>
                                      <w:fitText w:val="4180" w:id="590075136"/>
                                    </w:rPr>
                                    <w:t>保有機械設備および就</w:t>
                                  </w:r>
                                  <w:r w:rsidR="00156637" w:rsidRPr="001B7874">
                                    <w:rPr>
                                      <w:rFonts w:hint="eastAsia"/>
                                      <w:color w:val="auto"/>
                                      <w:w w:val="86"/>
                                      <w:sz w:val="28"/>
                                      <w:szCs w:val="28"/>
                                      <w:fitText w:val="4180" w:id="590075136"/>
                                    </w:rPr>
                                    <w:t>業員数の詳</w:t>
                                  </w:r>
                                  <w:r w:rsidR="00156637" w:rsidRPr="001B7874">
                                    <w:rPr>
                                      <w:rFonts w:hint="eastAsia"/>
                                      <w:color w:val="auto"/>
                                      <w:spacing w:val="165"/>
                                      <w:w w:val="86"/>
                                      <w:sz w:val="28"/>
                                      <w:szCs w:val="28"/>
                                      <w:fitText w:val="4180" w:id="590075136"/>
                                    </w:rPr>
                                    <w:t>細</w:t>
                                  </w:r>
                                </w:p>
                              </w:tc>
                            </w:tr>
                            <w:tr w:rsidR="002E67F8" w:rsidRPr="004006B0" w:rsidTr="00F55BA5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F2F2F2" w:themeFill="background1" w:themeFillShade="F2"/>
                                  <w:tcFitText/>
                                  <w:vAlign w:val="center"/>
                                </w:tcPr>
                                <w:p w:rsidR="002E67F8" w:rsidRPr="00BD00AF" w:rsidRDefault="002E67F8" w:rsidP="00EF06B2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spacing w:val="425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w w:val="95"/>
                                      <w:sz w:val="18"/>
                                      <w:szCs w:val="18"/>
                                    </w:rPr>
                                    <w:t>シール･ラベル印刷機（ロール･巻き取り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20"/>
                                      <w:w w:val="95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1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E67F8" w:rsidRPr="00BD00AF" w:rsidRDefault="00DA5870" w:rsidP="00DA5870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spacing w:val="425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　　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67F8" w:rsidRPr="004006B0" w:rsidRDefault="002E67F8" w:rsidP="00E91142">
                                  <w:pPr>
                                    <w:jc w:val="center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</w:pPr>
                                  <w:r w:rsidRPr="00337DD2">
                                    <w:rPr>
                                      <w:rFonts w:cs="Times New Roman" w:hint="eastAsia"/>
                                      <w:color w:val="auto"/>
                                      <w:spacing w:val="165"/>
                                      <w:sz w:val="24"/>
                                      <w:szCs w:val="24"/>
                                      <w:fitText w:val="2000" w:id="594238464"/>
                                    </w:rPr>
                                    <w:t>就業員</w:t>
                                  </w:r>
                                  <w:r w:rsidRPr="00337DD2">
                                    <w:rPr>
                                      <w:rFonts w:cs="Times New Roman" w:hint="eastAsia"/>
                                      <w:color w:val="auto"/>
                                      <w:spacing w:val="22"/>
                                      <w:sz w:val="24"/>
                                      <w:szCs w:val="24"/>
                                      <w:fitText w:val="2000" w:id="594238464"/>
                                    </w:rPr>
                                    <w:t>数</w:t>
                                  </w:r>
                                  <w:r w:rsidR="00F11063">
                                    <w:rPr>
                                      <w:rFonts w:cs="Times New Roman" w:hint="eastAsi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="00F11063" w:rsidRPr="00F11063">
                                    <w:rPr>
                                      <w:rFonts w:cs="Times New Roman" w:hint="eastAsia"/>
                                      <w:color w:val="auto"/>
                                      <w:sz w:val="28"/>
                                      <w:szCs w:val="28"/>
                                    </w:rPr>
                                    <w:t>※①参照</w:t>
                                  </w:r>
                                </w:p>
                              </w:tc>
                            </w:tr>
                            <w:tr w:rsidR="002E67F8" w:rsidRPr="004006B0" w:rsidTr="00F55BA5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2E67F8" w:rsidRPr="004006B0" w:rsidRDefault="002E67F8" w:rsidP="009B6669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219"/>
                                      <w:sz w:val="18"/>
                                      <w:szCs w:val="18"/>
                                    </w:rPr>
                                    <w:t>平圧式印刷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2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67F8" w:rsidRPr="004006B0" w:rsidRDefault="002E67F8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67F8" w:rsidRPr="004006B0" w:rsidRDefault="002E67F8" w:rsidP="002C56E5">
                                  <w:pPr>
                                    <w:widowControl/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67F8" w:rsidRPr="004006B0" w:rsidTr="00F55BA5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2E67F8" w:rsidRPr="004006B0" w:rsidRDefault="002E67F8" w:rsidP="002C56E5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spacing w:val="219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219"/>
                                      <w:sz w:val="18"/>
                                      <w:szCs w:val="18"/>
                                    </w:rPr>
                                    <w:t>円圧式印刷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2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67F8" w:rsidRPr="004006B0" w:rsidRDefault="002E67F8" w:rsidP="002C56E5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3669" w:type="dxa"/>
                                  <w:gridSpan w:val="4"/>
                                  <w:vMerge w:val="restar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11063" w:rsidRPr="00AA25F9" w:rsidRDefault="00F11063" w:rsidP="00AA25F9">
                                  <w:pPr>
                                    <w:jc w:val="center"/>
                                    <w:rPr>
                                      <w:rFonts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F11063">
                                    <w:rPr>
                                      <w:rFonts w:cs="Times New Roman" w:hint="eastAsia"/>
                                      <w:color w:val="auto"/>
                                      <w:sz w:val="24"/>
                                      <w:szCs w:val="24"/>
                                    </w:rPr>
                                    <w:t>就業員数　合計</w:t>
                                  </w:r>
                                </w:p>
                                <w:p w:rsidR="001B7874" w:rsidRPr="004006B0" w:rsidRDefault="001B7874" w:rsidP="00F55BA5">
                                  <w:pPr>
                                    <w:jc w:val="center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67F8" w:rsidRPr="002C56E5" w:rsidRDefault="002E67F8" w:rsidP="002C56E5">
                                  <w:pPr>
                                    <w:widowControl/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2E67F8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2E67F8" w:rsidRPr="002C56E5" w:rsidRDefault="002E67F8" w:rsidP="002C56E5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spacing w:val="219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68"/>
                                      <w:sz w:val="18"/>
                                      <w:szCs w:val="18"/>
                                    </w:rPr>
                                    <w:t>凸版間欠輪転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67F8" w:rsidRPr="004006B0" w:rsidRDefault="002E67F8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3669" w:type="dxa"/>
                                  <w:gridSpan w:val="4"/>
                                  <w:vMerge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67F8" w:rsidRPr="004006B0" w:rsidRDefault="002E67F8" w:rsidP="00F2111B">
                                  <w:pPr>
                                    <w:jc w:val="right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67F8" w:rsidRPr="004006B0" w:rsidRDefault="002E67F8" w:rsidP="00F2111B">
                                  <w:pPr>
                                    <w:jc w:val="right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9B6669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297"/>
                                      <w:sz w:val="18"/>
                                      <w:szCs w:val="18"/>
                                    </w:rPr>
                                    <w:t>凸版輪転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-1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F11063" w:rsidRPr="00080555" w:rsidRDefault="00F11063" w:rsidP="00080555">
                                  <w:pPr>
                                    <w:pStyle w:val="aa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overflowPunct/>
                                    <w:adjustRightInd/>
                                    <w:ind w:leftChars="0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  <w:t>就業員とは、代表者（事業主）を含み、役員、社員、家族専従者など、業務に従事しているすべての方です。正社員・非正社員、パートタイム、アルバイト、派遣など雇用形態は関係ありません。</w:t>
                                  </w:r>
                                </w:p>
                                <w:p w:rsidR="00080555" w:rsidRDefault="001B7874" w:rsidP="00080555">
                                  <w:pPr>
                                    <w:pStyle w:val="aa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overflowPunct/>
                                    <w:adjustRightInd/>
                                    <w:ind w:leftChars="0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</w:pPr>
                                  <w:r w:rsidRPr="00080555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  <w:t>賦課金の対象の設備及び就業員数は原則、本社及び支店・工場すべてが対象となります。ただし本社または支店・工場等が他地区の協組に加入し、賦課金を納めている場合はこの限りではありません。</w:t>
                                  </w:r>
                                </w:p>
                                <w:p w:rsidR="001B7874" w:rsidRPr="00080555" w:rsidRDefault="001B7874" w:rsidP="00080555">
                                  <w:pPr>
                                    <w:pStyle w:val="aa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overflowPunct/>
                                    <w:adjustRightInd/>
                                    <w:ind w:leftChars="0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</w:pPr>
                                  <w:r w:rsidRPr="00080555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  <w:t>機械設備（印刷機）」保有が「無し（ゼロ</w:t>
                                  </w:r>
                                  <w:r w:rsidR="00F11063" w:rsidRPr="00080555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 w:rsidRPr="00080555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  <w:t>」回答ですと、雄型用紙などをお売りできない場合がございます。ご理解、ご了承のほど</w:t>
                                  </w:r>
                                  <w:r w:rsidR="00F11063" w:rsidRPr="00080555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  <w:t>よろしくお願い申し上げます（</w:t>
                                  </w:r>
                                  <w:r w:rsidR="002E569E" w:rsidRPr="00080555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  <w:t>本調査は、通常、</w:t>
                                  </w:r>
                                  <w:r w:rsidR="00F11063" w:rsidRPr="00080555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  <w:t>雄型等お買い上げの場合、</w:t>
                                  </w:r>
                                  <w:r w:rsidR="002E569E" w:rsidRPr="00080555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  <w:t>印刷機を保有しているという、前提となっております）</w:t>
                                  </w:r>
                                </w:p>
                                <w:p w:rsidR="001B7874" w:rsidRDefault="001B7874" w:rsidP="001B7874">
                                  <w:pPr>
                                    <w:widowControl/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B7874" w:rsidRPr="004006B0" w:rsidRDefault="001B7874" w:rsidP="001B7874">
                                  <w:pPr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9B6669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31"/>
                                      <w:sz w:val="18"/>
                                      <w:szCs w:val="18"/>
                                    </w:rPr>
                                    <w:t>スクリーン印刷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F4007D">
                                  <w:pPr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9B6669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31"/>
                                      <w:sz w:val="18"/>
                                      <w:szCs w:val="18"/>
                                    </w:rPr>
                                    <w:t>オフセット印刷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2C56E5" w:rsidRDefault="001B7874" w:rsidP="00F4007D">
                                  <w:pPr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9B6669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68"/>
                                      <w:sz w:val="18"/>
                                      <w:szCs w:val="18"/>
                                    </w:rPr>
                                    <w:t>フレキソ印刷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F4007D">
                                  <w:pPr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9B6669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68"/>
                                      <w:sz w:val="18"/>
                                      <w:szCs w:val="18"/>
                                    </w:rPr>
                                    <w:t>グラビア印刷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F4007D">
                                  <w:pPr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9B6669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68"/>
                                      <w:sz w:val="18"/>
                                      <w:szCs w:val="18"/>
                                    </w:rPr>
                                    <w:t>フォーム印刷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F4007D">
                                  <w:pPr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9B6669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82"/>
                                      <w:sz w:val="18"/>
                                      <w:szCs w:val="18"/>
                                    </w:rPr>
                                    <w:t>インクジェット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82"/>
                                      <w:kern w:val="2"/>
                                      <w:sz w:val="18"/>
                                      <w:szCs w:val="18"/>
                                    </w:rPr>
                                    <w:t>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-1"/>
                                      <w:kern w:val="2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B7874" w:rsidRPr="00F4007D" w:rsidRDefault="001B7874" w:rsidP="00F4007D">
                                  <w:pPr>
                                    <w:widowControl/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9B6669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82"/>
                                      <w:sz w:val="18"/>
                                      <w:szCs w:val="18"/>
                                    </w:rPr>
                                    <w:t>カラーレーザー印刷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-1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B7874" w:rsidRPr="004006B0" w:rsidRDefault="001B7874" w:rsidP="008D6CE6">
                                  <w:pPr>
                                    <w:widowControl/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9B6669">
                                  <w:pPr>
                                    <w:overflowPunct/>
                                    <w:adjustRightInd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68"/>
                                      <w:sz w:val="18"/>
                                      <w:szCs w:val="18"/>
                                    </w:rPr>
                                    <w:t>電子写真印刷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B7874" w:rsidRPr="004006B0" w:rsidRDefault="001B7874" w:rsidP="008D6CE6">
                                  <w:pPr>
                                    <w:widowControl/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DA5870" w:rsidRDefault="001B7874" w:rsidP="00EF06B2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AA25F9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DA587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DA587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B7874" w:rsidRPr="004006B0" w:rsidRDefault="001B7874" w:rsidP="008D6CE6">
                                  <w:pPr>
                                    <w:widowControl/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F2F2F2" w:themeFill="background1" w:themeFillShade="F2"/>
                                  <w:tcFitText/>
                                  <w:vAlign w:val="center"/>
                                </w:tcPr>
                                <w:p w:rsidR="001B7874" w:rsidRPr="004006B0" w:rsidRDefault="001B7874" w:rsidP="000F470A">
                                  <w:pPr>
                                    <w:overflowPunct/>
                                    <w:adjustRightInd/>
                                    <w:jc w:val="distribute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425"/>
                                      <w:sz w:val="18"/>
                                      <w:szCs w:val="18"/>
                                    </w:rPr>
                                    <w:t>枚葉印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2"/>
                                      <w:sz w:val="18"/>
                                      <w:szCs w:val="18"/>
                                    </w:rPr>
                                    <w:t>刷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B7874" w:rsidRPr="004006B0" w:rsidRDefault="001B7874" w:rsidP="00D968C1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　　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B7874" w:rsidRPr="004006B0" w:rsidRDefault="001B7874" w:rsidP="008D6CE6">
                                  <w:pPr>
                                    <w:widowControl/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EF06B2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297"/>
                                      <w:sz w:val="18"/>
                                      <w:szCs w:val="18"/>
                                    </w:rPr>
                                    <w:t>凸版印刷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-1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5903BB">
                                  <w:pPr>
                                    <w:widowControl/>
                                    <w:overflowPunct/>
                                    <w:adjustRightInd/>
                                    <w:spacing w:line="280" w:lineRule="exact"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EF06B2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31"/>
                                      <w:sz w:val="18"/>
                                      <w:szCs w:val="18"/>
                                    </w:rPr>
                                    <w:t>スクリーン印刷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8D6CE6">
                                  <w:pPr>
                                    <w:widowControl/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EF06B2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31"/>
                                      <w:sz w:val="18"/>
                                      <w:szCs w:val="18"/>
                                    </w:rPr>
                                    <w:t>オフセット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31"/>
                                      <w:kern w:val="2"/>
                                      <w:sz w:val="18"/>
                                      <w:szCs w:val="18"/>
                                    </w:rPr>
                                    <w:t>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8D6CE6">
                                  <w:pPr>
                                    <w:widowControl/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EF06B2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68"/>
                                      <w:sz w:val="18"/>
                                      <w:szCs w:val="18"/>
                                    </w:rPr>
                                    <w:t>グラビア印刷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B7874" w:rsidRPr="004006B0" w:rsidRDefault="001B7874" w:rsidP="00603B77">
                                  <w:pPr>
                                    <w:widowControl/>
                                    <w:overflowPunct/>
                                    <w:adjustRightInd/>
                                    <w:jc w:val="lef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EF06B2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82"/>
                                      <w:sz w:val="18"/>
                                      <w:szCs w:val="18"/>
                                    </w:rPr>
                                    <w:t>インクジェット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82"/>
                                      <w:kern w:val="2"/>
                                      <w:sz w:val="18"/>
                                      <w:szCs w:val="18"/>
                                    </w:rPr>
                                    <w:t>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-1"/>
                                      <w:kern w:val="2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B7874" w:rsidRPr="004006B0" w:rsidRDefault="001B7874" w:rsidP="00603B77">
                                  <w:pPr>
                                    <w:widowControl/>
                                    <w:overflowPunct/>
                                    <w:adjustRightInd/>
                                    <w:jc w:val="lef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EF06B2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82"/>
                                      <w:sz w:val="18"/>
                                      <w:szCs w:val="18"/>
                                    </w:rPr>
                                    <w:t>カラーレーザー印刷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-1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B7874" w:rsidRPr="004006B0" w:rsidRDefault="001B7874" w:rsidP="00603B77">
                                  <w:pPr>
                                    <w:widowControl/>
                                    <w:overflowPunct/>
                                    <w:adjustRightInd/>
                                    <w:jc w:val="lef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4006B0" w:rsidRDefault="001B7874" w:rsidP="00EF06B2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pacing w:val="168"/>
                                      <w:sz w:val="18"/>
                                      <w:szCs w:val="18"/>
                                    </w:rPr>
                                    <w:t>電子写真印刷</w:t>
                                  </w:r>
                                  <w:r w:rsidRPr="002E569E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4006B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006B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B7874" w:rsidRPr="004006B0" w:rsidRDefault="001B7874" w:rsidP="00603B77">
                                  <w:pPr>
                                    <w:widowControl/>
                                    <w:overflowPunct/>
                                    <w:adjustRightInd/>
                                    <w:jc w:val="lef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7874" w:rsidRPr="004006B0" w:rsidTr="001B7874">
                              <w:trPr>
                                <w:gridAfter w:val="2"/>
                                <w:wAfter w:w="25" w:type="dxa"/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tcFitText/>
                                  <w:vAlign w:val="center"/>
                                </w:tcPr>
                                <w:p w:rsidR="001B7874" w:rsidRPr="00DA5870" w:rsidRDefault="001B7874" w:rsidP="00603B77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AA25F9">
                                    <w:rPr>
                                      <w:rFonts w:cs="Times New Roman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7874" w:rsidRPr="00DA5870" w:rsidRDefault="001B7874" w:rsidP="00603B77">
                                  <w:pPr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DA5870">
                                    <w:rPr>
                                      <w:rFonts w:cs="Times New Roman" w:hint="eastAsia"/>
                                      <w:color w:val="auto"/>
                                      <w:kern w:val="2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5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B7874" w:rsidRPr="004006B0" w:rsidRDefault="001B7874" w:rsidP="00603B77">
                                  <w:pPr>
                                    <w:widowControl/>
                                    <w:overflowPunct/>
                                    <w:adjustRightInd/>
                                    <w:jc w:val="left"/>
                                    <w:textAlignment w:val="auto"/>
                                    <w:rPr>
                                      <w:rFonts w:cs="Times New Roman"/>
                                      <w:color w:val="auto"/>
                                      <w:kern w:val="2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4C30" w:rsidRPr="004006B0" w:rsidRDefault="006A4C30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  <w:p w:rsidR="006A4C30" w:rsidRDefault="006A4C30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  <w:p w:rsidR="006A4C30" w:rsidRDefault="006A4C30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  <w:p w:rsidR="001445B1" w:rsidRDefault="001445B1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  <w:p w:rsidR="001445B1" w:rsidRDefault="001445B1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  <w:p w:rsidR="001445B1" w:rsidRDefault="001445B1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  <w:p w:rsidR="001445B1" w:rsidRDefault="001445B1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  <w:p w:rsidR="001445B1" w:rsidRDefault="001445B1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  <w:p w:rsidR="001445B1" w:rsidRDefault="001445B1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3.65pt;margin-top:82.2pt;width:547.9pt;height:65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jz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" filled="f" stroked="f">
                <v:textbox>
                  <w:txbxContent>
                    <w:tbl>
                      <w:tblPr>
                        <w:tblW w:w="107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3"/>
                        <w:gridCol w:w="2387"/>
                        <w:gridCol w:w="1718"/>
                        <w:gridCol w:w="710"/>
                        <w:gridCol w:w="907"/>
                        <w:gridCol w:w="622"/>
                        <w:gridCol w:w="1430"/>
                        <w:gridCol w:w="1843"/>
                        <w:gridCol w:w="14"/>
                        <w:gridCol w:w="11"/>
                      </w:tblGrid>
                      <w:tr w:rsidR="006A4C30" w:rsidRPr="00603B77" w:rsidTr="00BD0AB0">
                        <w:trPr>
                          <w:trHeight w:hRule="exact" w:val="340"/>
                        </w:trPr>
                        <w:tc>
                          <w:tcPr>
                            <w:tcW w:w="1123" w:type="dxa"/>
                            <w:shd w:val="clear" w:color="auto" w:fill="auto"/>
                            <w:vAlign w:val="center"/>
                          </w:tcPr>
                          <w:p w:rsidR="006A4C30" w:rsidRPr="000F470A" w:rsidRDefault="006A4C30" w:rsidP="00A000AF">
                            <w:pPr>
                              <w:overflowPunct/>
                              <w:adjustRightInd/>
                              <w:spacing w:line="239" w:lineRule="exac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企業組織</w:t>
                            </w:r>
                          </w:p>
                        </w:tc>
                        <w:tc>
                          <w:tcPr>
                            <w:tcW w:w="5722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6A4C30" w:rsidRPr="000F470A" w:rsidRDefault="006A4C30" w:rsidP="00603B77">
                            <w:pPr>
                              <w:overflowPunct/>
                              <w:adjustRightInd/>
                              <w:spacing w:line="226" w:lineRule="exact"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事　　業　　所　　名</w:t>
                            </w:r>
                          </w:p>
                        </w:tc>
                        <w:tc>
                          <w:tcPr>
                            <w:tcW w:w="3920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6A4C30" w:rsidRPr="000F470A" w:rsidRDefault="006A4C30" w:rsidP="00603B77">
                            <w:pPr>
                              <w:overflowPunct/>
                              <w:adjustRightInd/>
                              <w:spacing w:line="239" w:lineRule="exact"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代　　表　　者　　名</w:t>
                            </w:r>
                          </w:p>
                        </w:tc>
                      </w:tr>
                      <w:tr w:rsidR="00E91142" w:rsidRPr="00603B77" w:rsidTr="002E67F8">
                        <w:trPr>
                          <w:trHeight w:val="283"/>
                        </w:trPr>
                        <w:tc>
                          <w:tcPr>
                            <w:tcW w:w="1123" w:type="dxa"/>
                            <w:vMerge w:val="restart"/>
                            <w:shd w:val="clear" w:color="auto" w:fill="auto"/>
                          </w:tcPr>
                          <w:p w:rsidR="00E91142" w:rsidRDefault="00E91142" w:rsidP="00E91142">
                            <w:pPr>
                              <w:overflowPunct/>
                              <w:adjustRightInd/>
                              <w:spacing w:before="240" w:line="360" w:lineRule="auto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株式会社</w:t>
                            </w:r>
                          </w:p>
                          <w:p w:rsidR="00E91142" w:rsidRDefault="00E91142" w:rsidP="00E91142">
                            <w:pPr>
                              <w:overflowPunct/>
                              <w:adjustRightInd/>
                              <w:spacing w:line="360" w:lineRule="auto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有限会社</w:t>
                            </w:r>
                          </w:p>
                          <w:p w:rsidR="00E91142" w:rsidRPr="00603B77" w:rsidRDefault="00E91142" w:rsidP="00E91142">
                            <w:pPr>
                              <w:overflowPunct/>
                              <w:adjustRightInd/>
                              <w:spacing w:line="360" w:lineRule="auto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個　　人</w:t>
                            </w:r>
                          </w:p>
                        </w:tc>
                        <w:tc>
                          <w:tcPr>
                            <w:tcW w:w="5722" w:type="dxa"/>
                            <w:gridSpan w:val="4"/>
                            <w:tcBorders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:rsidR="00E91142" w:rsidRPr="00603B77" w:rsidRDefault="002E67F8" w:rsidP="002E67F8">
                            <w:pPr>
                              <w:overflowPunct/>
                              <w:adjustRightInd/>
                              <w:spacing w:line="247" w:lineRule="exac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ﾌﾘｶﾞﾅ</w:t>
                            </w:r>
                          </w:p>
                        </w:tc>
                        <w:tc>
                          <w:tcPr>
                            <w:tcW w:w="3920" w:type="dxa"/>
                            <w:gridSpan w:val="5"/>
                            <w:tcBorders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:rsidR="00E91142" w:rsidRPr="00603B77" w:rsidRDefault="002E67F8" w:rsidP="002E67F8">
                            <w:pPr>
                              <w:overflowPunct/>
                              <w:adjustRightInd/>
                              <w:spacing w:line="247" w:lineRule="exac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ﾌﾘｶﾞﾅ</w:t>
                            </w:r>
                          </w:p>
                        </w:tc>
                      </w:tr>
                      <w:tr w:rsidR="00E91142" w:rsidRPr="00603B77" w:rsidTr="00905255">
                        <w:trPr>
                          <w:trHeight w:val="567"/>
                        </w:trPr>
                        <w:tc>
                          <w:tcPr>
                            <w:tcW w:w="1123" w:type="dxa"/>
                            <w:vMerge/>
                            <w:shd w:val="clear" w:color="auto" w:fill="auto"/>
                          </w:tcPr>
                          <w:p w:rsidR="00E91142" w:rsidRPr="00603B77" w:rsidRDefault="00E91142" w:rsidP="00603B77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22" w:type="dxa"/>
                            <w:gridSpan w:val="4"/>
                            <w:tcBorders>
                              <w:top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91142" w:rsidRPr="00FA44B9" w:rsidRDefault="00E91142" w:rsidP="00905255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20" w:type="dxa"/>
                            <w:gridSpan w:val="5"/>
                            <w:tcBorders>
                              <w:top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91142" w:rsidRPr="00905255" w:rsidRDefault="00E91142" w:rsidP="00905255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91142" w:rsidRPr="00603B77" w:rsidTr="00905255">
                        <w:trPr>
                          <w:gridAfter w:val="1"/>
                          <w:wAfter w:w="11" w:type="dxa"/>
                          <w:trHeight w:val="567"/>
                        </w:trPr>
                        <w:tc>
                          <w:tcPr>
                            <w:tcW w:w="1123" w:type="dxa"/>
                            <w:vMerge/>
                            <w:shd w:val="clear" w:color="auto" w:fill="auto"/>
                          </w:tcPr>
                          <w:p w:rsidR="00E91142" w:rsidRPr="00603B77" w:rsidRDefault="00E91142" w:rsidP="00603B77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15" w:type="dxa"/>
                            <w:gridSpan w:val="3"/>
                            <w:shd w:val="clear" w:color="auto" w:fill="auto"/>
                          </w:tcPr>
                          <w:p w:rsidR="00E91142" w:rsidRDefault="00E91142" w:rsidP="00905255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</w:rPr>
                            </w:pPr>
                            <w:r w:rsidRPr="00905255">
                              <w:rPr>
                                <w:rFonts w:hint="eastAsia"/>
                                <w:color w:val="auto"/>
                                <w:kern w:val="2"/>
                              </w:rPr>
                              <w:t>ＨＰ.URL</w:t>
                            </w:r>
                          </w:p>
                          <w:p w:rsidR="00E91142" w:rsidRPr="00905255" w:rsidRDefault="00E91142" w:rsidP="00905255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</w:rPr>
                            </w:pPr>
                          </w:p>
                        </w:tc>
                        <w:tc>
                          <w:tcPr>
                            <w:tcW w:w="4816" w:type="dxa"/>
                            <w:gridSpan w:val="5"/>
                            <w:shd w:val="clear" w:color="auto" w:fill="auto"/>
                          </w:tcPr>
                          <w:p w:rsidR="00E91142" w:rsidRDefault="00E91142" w:rsidP="00905255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</w:rPr>
                            </w:pPr>
                            <w:r w:rsidRPr="00BD0AB0">
                              <w:rPr>
                                <w:color w:val="auto"/>
                                <w:kern w:val="2"/>
                              </w:rPr>
                              <w:t>E-mail</w:t>
                            </w:r>
                          </w:p>
                          <w:p w:rsidR="00E91142" w:rsidRPr="00BD0AB0" w:rsidRDefault="00E91142" w:rsidP="00905255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</w:rPr>
                            </w:pPr>
                          </w:p>
                        </w:tc>
                      </w:tr>
                      <w:tr w:rsidR="00E91142" w:rsidRPr="00603B77" w:rsidTr="00FA44B9">
                        <w:trPr>
                          <w:gridAfter w:val="1"/>
                          <w:wAfter w:w="11" w:type="dxa"/>
                          <w:trHeight w:val="341"/>
                        </w:trPr>
                        <w:tc>
                          <w:tcPr>
                            <w:tcW w:w="112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E91142" w:rsidRPr="000F470A" w:rsidRDefault="00E91142" w:rsidP="00603B77">
                            <w:pPr>
                              <w:overflowPunct/>
                              <w:adjustRightInd/>
                              <w:spacing w:line="236" w:lineRule="exac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本社住所</w:t>
                            </w:r>
                          </w:p>
                        </w:tc>
                        <w:tc>
                          <w:tcPr>
                            <w:tcW w:w="6344" w:type="dxa"/>
                            <w:gridSpan w:val="5"/>
                            <w:vMerge w:val="restart"/>
                            <w:shd w:val="clear" w:color="auto" w:fill="auto"/>
                          </w:tcPr>
                          <w:p w:rsidR="00E91142" w:rsidRPr="000F470A" w:rsidRDefault="00E91142" w:rsidP="00FA44B9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〒　　　-</w:t>
                            </w:r>
                          </w:p>
                        </w:tc>
                        <w:tc>
                          <w:tcPr>
                            <w:tcW w:w="3287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91142" w:rsidRPr="000F470A" w:rsidRDefault="00E91142" w:rsidP="000F470A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c>
                      </w:tr>
                      <w:tr w:rsidR="00E91142" w:rsidRPr="00603B77" w:rsidTr="00FA44B9">
                        <w:trPr>
                          <w:gridAfter w:val="1"/>
                          <w:wAfter w:w="11" w:type="dxa"/>
                          <w:trHeight w:val="341"/>
                        </w:trPr>
                        <w:tc>
                          <w:tcPr>
                            <w:tcW w:w="1123" w:type="dxa"/>
                            <w:vMerge/>
                            <w:shd w:val="clear" w:color="auto" w:fill="auto"/>
                          </w:tcPr>
                          <w:p w:rsidR="00E91142" w:rsidRPr="000F470A" w:rsidRDefault="00E91142" w:rsidP="00603B77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344" w:type="dxa"/>
                            <w:gridSpan w:val="5"/>
                            <w:vMerge/>
                            <w:shd w:val="clear" w:color="auto" w:fill="auto"/>
                          </w:tcPr>
                          <w:p w:rsidR="00E91142" w:rsidRPr="000F470A" w:rsidRDefault="00E91142" w:rsidP="003C3719">
                            <w:pPr>
                              <w:rPr>
                                <w:rFonts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91142" w:rsidRPr="000F470A" w:rsidRDefault="00E91142" w:rsidP="000F470A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FAX</w:t>
                            </w:r>
                          </w:p>
                        </w:tc>
                      </w:tr>
                      <w:tr w:rsidR="00E91142" w:rsidRPr="00603B77" w:rsidTr="00FA44B9">
                        <w:trPr>
                          <w:gridAfter w:val="1"/>
                          <w:wAfter w:w="11" w:type="dxa"/>
                          <w:trHeight w:val="341"/>
                        </w:trPr>
                        <w:tc>
                          <w:tcPr>
                            <w:tcW w:w="112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BD00AF" w:rsidRPr="00BD00AF" w:rsidRDefault="00E91142" w:rsidP="00FA44B9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BD00AF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支店又</w:t>
                            </w:r>
                            <w:r w:rsidR="00BD00AF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は</w:t>
                            </w:r>
                          </w:p>
                          <w:p w:rsidR="00E91142" w:rsidRPr="00BD00AF" w:rsidRDefault="00E91142" w:rsidP="00FA44B9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BD00AF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工場住所</w:t>
                            </w:r>
                          </w:p>
                        </w:tc>
                        <w:tc>
                          <w:tcPr>
                            <w:tcW w:w="6344" w:type="dxa"/>
                            <w:gridSpan w:val="5"/>
                            <w:vMerge w:val="restart"/>
                            <w:shd w:val="clear" w:color="auto" w:fill="auto"/>
                          </w:tcPr>
                          <w:p w:rsidR="00E91142" w:rsidRPr="000F470A" w:rsidRDefault="00E91142" w:rsidP="00FA44B9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〒　　　-</w:t>
                            </w:r>
                          </w:p>
                        </w:tc>
                        <w:tc>
                          <w:tcPr>
                            <w:tcW w:w="3287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91142" w:rsidRPr="000F470A" w:rsidRDefault="00E91142" w:rsidP="000F470A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c>
                      </w:tr>
                      <w:tr w:rsidR="00E91142" w:rsidRPr="00603B77" w:rsidTr="00FA44B9">
                        <w:trPr>
                          <w:gridAfter w:val="1"/>
                          <w:wAfter w:w="11" w:type="dxa"/>
                          <w:trHeight w:val="341"/>
                        </w:trPr>
                        <w:tc>
                          <w:tcPr>
                            <w:tcW w:w="1123" w:type="dxa"/>
                            <w:vMerge/>
                            <w:shd w:val="clear" w:color="auto" w:fill="auto"/>
                            <w:vAlign w:val="center"/>
                          </w:tcPr>
                          <w:p w:rsidR="00E91142" w:rsidRPr="000F470A" w:rsidRDefault="00E91142" w:rsidP="00603B77">
                            <w:pPr>
                              <w:overflowPunct/>
                              <w:adjustRightInd/>
                              <w:spacing w:line="207" w:lineRule="exact"/>
                              <w:jc w:val="center"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344" w:type="dxa"/>
                            <w:gridSpan w:val="5"/>
                            <w:vMerge/>
                            <w:shd w:val="clear" w:color="auto" w:fill="auto"/>
                          </w:tcPr>
                          <w:p w:rsidR="00E91142" w:rsidRPr="000F470A" w:rsidRDefault="00E91142" w:rsidP="00603B77">
                            <w:pPr>
                              <w:overflowPunct/>
                              <w:adjustRightInd/>
                              <w:spacing w:line="247" w:lineRule="exac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91142" w:rsidRPr="000F470A" w:rsidRDefault="00E91142" w:rsidP="000F470A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FAX</w:t>
                            </w:r>
                          </w:p>
                        </w:tc>
                      </w:tr>
                      <w:tr w:rsidR="00E91142" w:rsidRPr="00603B77" w:rsidTr="000C1242">
                        <w:trPr>
                          <w:trHeight w:val="397"/>
                        </w:trPr>
                        <w:tc>
                          <w:tcPr>
                            <w:tcW w:w="1123" w:type="dxa"/>
                            <w:shd w:val="clear" w:color="auto" w:fill="auto"/>
                            <w:vAlign w:val="center"/>
                          </w:tcPr>
                          <w:p w:rsidR="00E91142" w:rsidRPr="000F470A" w:rsidRDefault="00E91142" w:rsidP="00BD0AB0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37DD2">
                              <w:rPr>
                                <w:rFonts w:hint="eastAsia"/>
                                <w:color w:val="auto"/>
                                <w:spacing w:val="30"/>
                                <w:sz w:val="22"/>
                                <w:szCs w:val="22"/>
                                <w:fitText w:val="880" w:id="594705152"/>
                              </w:rPr>
                              <w:t>担当</w:t>
                            </w:r>
                            <w:r w:rsidRPr="00337DD2">
                              <w:rPr>
                                <w:rFonts w:hint="eastAsia"/>
                                <w:color w:val="auto"/>
                                <w:spacing w:val="15"/>
                                <w:sz w:val="22"/>
                                <w:szCs w:val="22"/>
                                <w:fitText w:val="880" w:id="59470515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9642" w:type="dxa"/>
                            <w:gridSpan w:val="9"/>
                            <w:shd w:val="clear" w:color="auto" w:fill="auto"/>
                          </w:tcPr>
                          <w:p w:rsidR="00E91142" w:rsidRPr="000F470A" w:rsidRDefault="00E91142" w:rsidP="000F470A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56637" w:rsidRPr="00603B77" w:rsidTr="00E91142">
                        <w:trPr>
                          <w:gridAfter w:val="1"/>
                          <w:wAfter w:w="11" w:type="dxa"/>
                          <w:trHeight w:hRule="exact" w:val="452"/>
                        </w:trPr>
                        <w:tc>
                          <w:tcPr>
                            <w:tcW w:w="1123" w:type="dxa"/>
                            <w:shd w:val="clear" w:color="auto" w:fill="auto"/>
                            <w:vAlign w:val="center"/>
                          </w:tcPr>
                          <w:p w:rsidR="00156637" w:rsidRPr="000F470A" w:rsidRDefault="00156637" w:rsidP="000F470A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創業年月</w:t>
                            </w:r>
                          </w:p>
                        </w:tc>
                        <w:tc>
                          <w:tcPr>
                            <w:tcW w:w="481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156637" w:rsidRPr="000F470A" w:rsidRDefault="00156637" w:rsidP="000F470A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明治・大正・昭和・平成　　　　　年　　月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156637" w:rsidRPr="000F470A" w:rsidRDefault="00156637" w:rsidP="000F470A">
                            <w:pPr>
                              <w:overflowPunct/>
                              <w:adjustRightInd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F470A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資本金又は元入金</w:t>
                            </w:r>
                          </w:p>
                        </w:tc>
                      </w:tr>
                      <w:tr w:rsidR="00156637" w:rsidRPr="00603B77" w:rsidTr="00BD0AB0">
                        <w:trPr>
                          <w:gridAfter w:val="1"/>
                          <w:wAfter w:w="11" w:type="dxa"/>
                        </w:trPr>
                        <w:tc>
                          <w:tcPr>
                            <w:tcW w:w="10754" w:type="dxa"/>
                            <w:gridSpan w:val="9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56637" w:rsidRPr="00603B77" w:rsidRDefault="00156637" w:rsidP="00603B77">
                            <w:pPr>
                              <w:overflowPunct/>
                              <w:adjustRightInd/>
                              <w:spacing w:line="236" w:lineRule="exact"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  <w:p w:rsidR="00156637" w:rsidRPr="000F470A" w:rsidRDefault="00F71CAB" w:rsidP="000F470A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1B7874">
                              <w:rPr>
                                <w:rFonts w:hint="eastAsia"/>
                                <w:color w:val="auto"/>
                                <w:w w:val="86"/>
                                <w:sz w:val="28"/>
                                <w:szCs w:val="28"/>
                                <w:fitText w:val="4180" w:id="590075136"/>
                              </w:rPr>
                              <w:t>保有機械設備および就</w:t>
                            </w:r>
                            <w:r w:rsidR="00156637" w:rsidRPr="001B7874">
                              <w:rPr>
                                <w:rFonts w:hint="eastAsia"/>
                                <w:color w:val="auto"/>
                                <w:w w:val="86"/>
                                <w:sz w:val="28"/>
                                <w:szCs w:val="28"/>
                                <w:fitText w:val="4180" w:id="590075136"/>
                              </w:rPr>
                              <w:t>業員数の詳</w:t>
                            </w:r>
                            <w:r w:rsidR="00156637" w:rsidRPr="001B7874">
                              <w:rPr>
                                <w:rFonts w:hint="eastAsia"/>
                                <w:color w:val="auto"/>
                                <w:spacing w:val="165"/>
                                <w:w w:val="86"/>
                                <w:sz w:val="28"/>
                                <w:szCs w:val="28"/>
                                <w:fitText w:val="4180" w:id="590075136"/>
                              </w:rPr>
                              <w:t>細</w:t>
                            </w:r>
                          </w:p>
                        </w:tc>
                      </w:tr>
                      <w:tr w:rsidR="002E67F8" w:rsidRPr="004006B0" w:rsidTr="00F55BA5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F2F2F2" w:themeFill="background1" w:themeFillShade="F2"/>
                            <w:tcFitText/>
                            <w:vAlign w:val="center"/>
                          </w:tcPr>
                          <w:p w:rsidR="002E67F8" w:rsidRPr="00BD00AF" w:rsidRDefault="002E67F8" w:rsidP="00EF06B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spacing w:val="425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w w:val="95"/>
                                <w:sz w:val="18"/>
                                <w:szCs w:val="18"/>
                              </w:rPr>
                              <w:t>シール･ラベル印刷機（ロール･巻き取り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20"/>
                                <w:w w:val="95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1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E67F8" w:rsidRPr="00BD00AF" w:rsidRDefault="00DA5870" w:rsidP="00DA5870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spacing w:val="425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　　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67F8" w:rsidRPr="004006B0" w:rsidRDefault="002E67F8" w:rsidP="00E91142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337DD2">
                              <w:rPr>
                                <w:rFonts w:cs="Times New Roman" w:hint="eastAsia"/>
                                <w:color w:val="auto"/>
                                <w:spacing w:val="165"/>
                                <w:sz w:val="24"/>
                                <w:szCs w:val="24"/>
                                <w:fitText w:val="2000" w:id="594238464"/>
                              </w:rPr>
                              <w:t>就業員</w:t>
                            </w:r>
                            <w:r w:rsidRPr="00337DD2">
                              <w:rPr>
                                <w:rFonts w:cs="Times New Roman" w:hint="eastAsia"/>
                                <w:color w:val="auto"/>
                                <w:spacing w:val="22"/>
                                <w:sz w:val="24"/>
                                <w:szCs w:val="24"/>
                                <w:fitText w:val="2000" w:id="594238464"/>
                              </w:rPr>
                              <w:t>数</w:t>
                            </w:r>
                            <w:r w:rsidR="00F11063">
                              <w:rPr>
                                <w:rFonts w:cs="Times New Roman" w:hint="eastAsia"/>
                                <w:color w:val="aut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F11063" w:rsidRPr="00F11063">
                              <w:rPr>
                                <w:rFonts w:cs="Times New Roman" w:hint="eastAsia"/>
                                <w:color w:val="auto"/>
                                <w:sz w:val="28"/>
                                <w:szCs w:val="28"/>
                              </w:rPr>
                              <w:t>※①参照</w:t>
                            </w:r>
                          </w:p>
                        </w:tc>
                      </w:tr>
                      <w:tr w:rsidR="002E67F8" w:rsidRPr="004006B0" w:rsidTr="00F55BA5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2E67F8" w:rsidRPr="004006B0" w:rsidRDefault="002E67F8" w:rsidP="009B6669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219"/>
                                <w:sz w:val="18"/>
                                <w:szCs w:val="18"/>
                              </w:rPr>
                              <w:t>平圧式印刷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2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67F8" w:rsidRPr="004006B0" w:rsidRDefault="002E67F8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67F8" w:rsidRPr="004006B0" w:rsidRDefault="002E67F8" w:rsidP="002C56E5">
                            <w:pPr>
                              <w:widowControl/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67F8" w:rsidRPr="004006B0" w:rsidTr="00F55BA5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2E67F8" w:rsidRPr="004006B0" w:rsidRDefault="002E67F8" w:rsidP="002C56E5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spacing w:val="219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219"/>
                                <w:sz w:val="18"/>
                                <w:szCs w:val="18"/>
                              </w:rPr>
                              <w:t>円圧式印刷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2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67F8" w:rsidRPr="004006B0" w:rsidRDefault="002E67F8" w:rsidP="002C56E5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3669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11063" w:rsidRPr="00AA25F9" w:rsidRDefault="00F11063" w:rsidP="00AA25F9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11063">
                              <w:rPr>
                                <w:rFonts w:cs="Times New Roman" w:hint="eastAsia"/>
                                <w:color w:val="auto"/>
                                <w:sz w:val="24"/>
                                <w:szCs w:val="24"/>
                              </w:rPr>
                              <w:t>就業員数　合計</w:t>
                            </w:r>
                          </w:p>
                          <w:p w:rsidR="001B7874" w:rsidRPr="004006B0" w:rsidRDefault="001B7874" w:rsidP="00F55BA5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67F8" w:rsidRPr="002C56E5" w:rsidRDefault="002E67F8" w:rsidP="002C56E5">
                            <w:pPr>
                              <w:widowControl/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</w:tr>
                      <w:tr w:rsidR="002E67F8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2E67F8" w:rsidRPr="002C56E5" w:rsidRDefault="002E67F8" w:rsidP="002C56E5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spacing w:val="219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68"/>
                                <w:sz w:val="18"/>
                                <w:szCs w:val="18"/>
                              </w:rPr>
                              <w:t>凸版間欠輪転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67F8" w:rsidRPr="004006B0" w:rsidRDefault="002E67F8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3669" w:type="dxa"/>
                            <w:gridSpan w:val="4"/>
                            <w:vMerge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67F8" w:rsidRPr="004006B0" w:rsidRDefault="002E67F8" w:rsidP="00F2111B">
                            <w:pPr>
                              <w:jc w:val="right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67F8" w:rsidRPr="004006B0" w:rsidRDefault="002E67F8" w:rsidP="00F2111B">
                            <w:pPr>
                              <w:jc w:val="right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9B6669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297"/>
                                <w:sz w:val="18"/>
                                <w:szCs w:val="18"/>
                              </w:rPr>
                              <w:t>凸版輪転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-1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F11063" w:rsidRPr="00080555" w:rsidRDefault="00F11063" w:rsidP="00080555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"/>
                              </w:numPr>
                              <w:overflowPunct/>
                              <w:adjustRightInd/>
                              <w:ind w:leftChars="0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就業員とは、代表者（事業主）を含み、役員、社員、家族専従者など、業務に従事しているすべての方です。正社員・非正社員、パートタイム、アルバイト、派遣など雇用形態は関係ありません。</w:t>
                            </w:r>
                          </w:p>
                          <w:p w:rsidR="00080555" w:rsidRDefault="001B7874" w:rsidP="00080555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"/>
                              </w:numPr>
                              <w:overflowPunct/>
                              <w:adjustRightInd/>
                              <w:ind w:leftChars="0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080555">
                              <w:rPr>
                                <w:rFonts w:cs="Times New Roman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賦課金の対象の設備及び就業員数は原則、本社及び支店・工場すべてが対象となります。ただし本社または支店・工場等が他地区の協組に加入し、賦課金を納めている場合はこの限りではありません。</w:t>
                            </w:r>
                          </w:p>
                          <w:p w:rsidR="001B7874" w:rsidRPr="00080555" w:rsidRDefault="001B7874" w:rsidP="00080555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"/>
                              </w:numPr>
                              <w:overflowPunct/>
                              <w:adjustRightInd/>
                              <w:ind w:leftChars="0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080555">
                              <w:rPr>
                                <w:rFonts w:cs="Times New Roman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機械設備（印刷機）」保有が「無し（ゼロ</w:t>
                            </w:r>
                            <w:r w:rsidR="00F11063" w:rsidRPr="00080555">
                              <w:rPr>
                                <w:rFonts w:cs="Times New Roman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）</w:t>
                            </w:r>
                            <w:r w:rsidRPr="00080555">
                              <w:rPr>
                                <w:rFonts w:cs="Times New Roman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」回答ですと、雄型用紙などをお売りできない場合がございます。ご理解、ご了承のほど</w:t>
                            </w:r>
                            <w:r w:rsidR="00F11063" w:rsidRPr="00080555">
                              <w:rPr>
                                <w:rFonts w:cs="Times New Roman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よろしくお願い申し上げます（</w:t>
                            </w:r>
                            <w:r w:rsidR="002E569E" w:rsidRPr="00080555">
                              <w:rPr>
                                <w:rFonts w:cs="Times New Roman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本調査は、通常、</w:t>
                            </w:r>
                            <w:r w:rsidR="00F11063" w:rsidRPr="00080555">
                              <w:rPr>
                                <w:rFonts w:cs="Times New Roman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雄型等お買い上げの場合、</w:t>
                            </w:r>
                            <w:r w:rsidR="002E569E" w:rsidRPr="00080555">
                              <w:rPr>
                                <w:rFonts w:cs="Times New Roman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印刷機を保有しているという、前提となっております）</w:t>
                            </w:r>
                          </w:p>
                          <w:p w:rsidR="001B7874" w:rsidRDefault="001B7874" w:rsidP="001B7874">
                            <w:pPr>
                              <w:widowControl/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1B7874" w:rsidRPr="004006B0" w:rsidRDefault="001B7874" w:rsidP="001B7874">
                            <w:pPr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9B6669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31"/>
                                <w:sz w:val="18"/>
                                <w:szCs w:val="18"/>
                              </w:rPr>
                              <w:t>スクリーン印刷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F4007D">
                            <w:pPr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9B6669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31"/>
                                <w:sz w:val="18"/>
                                <w:szCs w:val="18"/>
                              </w:rPr>
                              <w:t>オフセット印刷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2C56E5" w:rsidRDefault="001B7874" w:rsidP="00F4007D">
                            <w:pPr>
                              <w:rPr>
                                <w:rFonts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9B6669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68"/>
                                <w:sz w:val="18"/>
                                <w:szCs w:val="18"/>
                              </w:rPr>
                              <w:t>フレキソ印刷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F4007D">
                            <w:pPr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9B6669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68"/>
                                <w:sz w:val="18"/>
                                <w:szCs w:val="18"/>
                              </w:rPr>
                              <w:t>グラビア印刷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F4007D">
                            <w:pPr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9B6669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68"/>
                                <w:sz w:val="18"/>
                                <w:szCs w:val="18"/>
                              </w:rPr>
                              <w:t>フォーム印刷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F4007D">
                            <w:pPr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9B6669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82"/>
                                <w:sz w:val="18"/>
                                <w:szCs w:val="18"/>
                              </w:rPr>
                              <w:t>インクジェット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82"/>
                                <w:kern w:val="2"/>
                                <w:sz w:val="18"/>
                                <w:szCs w:val="18"/>
                              </w:rPr>
                              <w:t>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-1"/>
                                <w:kern w:val="2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B7874" w:rsidRPr="00F4007D" w:rsidRDefault="001B7874" w:rsidP="00F4007D">
                            <w:pPr>
                              <w:widowControl/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9B6669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82"/>
                                <w:sz w:val="18"/>
                                <w:szCs w:val="18"/>
                              </w:rPr>
                              <w:t>カラーレーザー印刷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-1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B7874" w:rsidRPr="004006B0" w:rsidRDefault="001B7874" w:rsidP="008D6CE6">
                            <w:pPr>
                              <w:widowControl/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9B6669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68"/>
                                <w:sz w:val="18"/>
                                <w:szCs w:val="18"/>
                              </w:rPr>
                              <w:t>電子写真印刷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B7874" w:rsidRPr="004006B0" w:rsidRDefault="001B7874" w:rsidP="008D6CE6">
                            <w:pPr>
                              <w:widowControl/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DA5870" w:rsidRDefault="001B7874" w:rsidP="00EF06B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AA25F9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DA587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DA587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B7874" w:rsidRPr="004006B0" w:rsidRDefault="001B7874" w:rsidP="008D6CE6">
                            <w:pPr>
                              <w:widowControl/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F2F2F2" w:themeFill="background1" w:themeFillShade="F2"/>
                            <w:tcFitText/>
                            <w:vAlign w:val="center"/>
                          </w:tcPr>
                          <w:p w:rsidR="001B7874" w:rsidRPr="004006B0" w:rsidRDefault="001B7874" w:rsidP="000F470A">
                            <w:pPr>
                              <w:overflowPunct/>
                              <w:adjustRightInd/>
                              <w:jc w:val="distribute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425"/>
                                <w:sz w:val="18"/>
                                <w:szCs w:val="18"/>
                              </w:rPr>
                              <w:t>枚葉印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2"/>
                                <w:sz w:val="18"/>
                                <w:szCs w:val="18"/>
                              </w:rPr>
                              <w:t>刷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1B7874" w:rsidRPr="004006B0" w:rsidRDefault="001B7874" w:rsidP="00D968C1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　　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B7874" w:rsidRPr="004006B0" w:rsidRDefault="001B7874" w:rsidP="008D6CE6">
                            <w:pPr>
                              <w:widowControl/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EF06B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297"/>
                                <w:sz w:val="18"/>
                                <w:szCs w:val="18"/>
                              </w:rPr>
                              <w:t>凸版印刷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-1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5903BB">
                            <w:pPr>
                              <w:widowControl/>
                              <w:overflowPunct/>
                              <w:adjustRightInd/>
                              <w:spacing w:line="280" w:lineRule="exact"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EF06B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31"/>
                                <w:sz w:val="18"/>
                                <w:szCs w:val="18"/>
                              </w:rPr>
                              <w:t>スクリーン印刷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8D6CE6">
                            <w:pPr>
                              <w:widowControl/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EF06B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31"/>
                                <w:sz w:val="18"/>
                                <w:szCs w:val="18"/>
                              </w:rPr>
                              <w:t>オフセット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31"/>
                                <w:kern w:val="2"/>
                                <w:sz w:val="18"/>
                                <w:szCs w:val="18"/>
                              </w:rPr>
                              <w:t>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8D6CE6">
                            <w:pPr>
                              <w:widowControl/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EF06B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68"/>
                                <w:sz w:val="18"/>
                                <w:szCs w:val="18"/>
                              </w:rPr>
                              <w:t>グラビア印刷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B7874" w:rsidRPr="004006B0" w:rsidRDefault="001B7874" w:rsidP="00603B77">
                            <w:pPr>
                              <w:widowControl/>
                              <w:overflowPunct/>
                              <w:adjustRightInd/>
                              <w:jc w:val="lef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EF06B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82"/>
                                <w:sz w:val="18"/>
                                <w:szCs w:val="18"/>
                              </w:rPr>
                              <w:t>インクジェット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82"/>
                                <w:kern w:val="2"/>
                                <w:sz w:val="18"/>
                                <w:szCs w:val="18"/>
                              </w:rPr>
                              <w:t>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-1"/>
                                <w:kern w:val="2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B7874" w:rsidRPr="004006B0" w:rsidRDefault="001B7874" w:rsidP="00603B77">
                            <w:pPr>
                              <w:widowControl/>
                              <w:overflowPunct/>
                              <w:adjustRightInd/>
                              <w:jc w:val="lef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EF06B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82"/>
                                <w:sz w:val="18"/>
                                <w:szCs w:val="18"/>
                              </w:rPr>
                              <w:t>カラーレーザー印刷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-1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B7874" w:rsidRPr="004006B0" w:rsidRDefault="001B7874" w:rsidP="00603B77">
                            <w:pPr>
                              <w:widowControl/>
                              <w:overflowPunct/>
                              <w:adjustRightInd/>
                              <w:jc w:val="lef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4006B0" w:rsidRDefault="001B7874" w:rsidP="00EF06B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E569E">
                              <w:rPr>
                                <w:rFonts w:cs="Times New Roman" w:hint="eastAsia"/>
                                <w:color w:val="auto"/>
                                <w:spacing w:val="168"/>
                                <w:sz w:val="18"/>
                                <w:szCs w:val="18"/>
                              </w:rPr>
                              <w:t>電子写真印刷</w:t>
                            </w:r>
                            <w:r w:rsidRPr="002E569E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4006B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006B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B7874" w:rsidRPr="004006B0" w:rsidRDefault="001B7874" w:rsidP="00603B77">
                            <w:pPr>
                              <w:widowControl/>
                              <w:overflowPunct/>
                              <w:adjustRightInd/>
                              <w:jc w:val="lef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7874" w:rsidRPr="004006B0" w:rsidTr="001B7874">
                        <w:trPr>
                          <w:gridAfter w:val="2"/>
                          <w:wAfter w:w="25" w:type="dxa"/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tcFitText/>
                            <w:vAlign w:val="center"/>
                          </w:tcPr>
                          <w:p w:rsidR="001B7874" w:rsidRPr="00DA5870" w:rsidRDefault="001B7874" w:rsidP="00603B77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AA25F9">
                              <w:rPr>
                                <w:rFonts w:cs="Times New Roman" w:hint="eastAsia"/>
                                <w:color w:val="auto"/>
                                <w:sz w:val="18"/>
                                <w:szCs w:val="18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B7874" w:rsidRPr="00DA5870" w:rsidRDefault="001B7874" w:rsidP="00603B77">
                            <w:pPr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DA5870">
                              <w:rPr>
                                <w:rFonts w:cs="Times New Roman" w:hint="eastAsia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5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B7874" w:rsidRPr="004006B0" w:rsidRDefault="001B7874" w:rsidP="00603B77">
                            <w:pPr>
                              <w:widowControl/>
                              <w:overflowPunct/>
                              <w:adjustRightInd/>
                              <w:jc w:val="left"/>
                              <w:textAlignment w:val="auto"/>
                              <w:rPr>
                                <w:rFonts w:cs="Times New Roman"/>
                                <w:color w:val="auto"/>
                                <w:kern w:val="2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6A4C30" w:rsidRPr="004006B0" w:rsidRDefault="006A4C30">
                      <w:pPr>
                        <w:overflowPunct/>
                        <w:adjustRightInd/>
                        <w:textAlignment w:val="auto"/>
                        <w:rPr>
                          <w:rFonts w:cs="Times New Roman"/>
                          <w:color w:val="auto"/>
                          <w:kern w:val="2"/>
                          <w:sz w:val="10"/>
                          <w:szCs w:val="10"/>
                        </w:rPr>
                      </w:pPr>
                    </w:p>
                    <w:p w:rsidR="006A4C30" w:rsidRDefault="006A4C30">
                      <w:pPr>
                        <w:overflowPunct/>
                        <w:adjustRightInd/>
                        <w:textAlignment w:val="auto"/>
                        <w:rPr>
                          <w:rFonts w:cs="Times New Roman"/>
                          <w:color w:val="auto"/>
                          <w:kern w:val="2"/>
                          <w:sz w:val="10"/>
                          <w:szCs w:val="10"/>
                        </w:rPr>
                      </w:pPr>
                    </w:p>
                    <w:p w:rsidR="006A4C30" w:rsidRDefault="006A4C30">
                      <w:pPr>
                        <w:overflowPunct/>
                        <w:adjustRightInd/>
                        <w:textAlignment w:val="auto"/>
                        <w:rPr>
                          <w:rFonts w:cs="Times New Roman"/>
                          <w:color w:val="auto"/>
                          <w:kern w:val="2"/>
                          <w:sz w:val="10"/>
                          <w:szCs w:val="10"/>
                        </w:rPr>
                      </w:pPr>
                    </w:p>
                    <w:p w:rsidR="001445B1" w:rsidRDefault="001445B1">
                      <w:pPr>
                        <w:overflowPunct/>
                        <w:adjustRightInd/>
                        <w:textAlignment w:val="auto"/>
                        <w:rPr>
                          <w:rFonts w:cs="Times New Roman"/>
                          <w:color w:val="auto"/>
                          <w:kern w:val="2"/>
                          <w:sz w:val="10"/>
                          <w:szCs w:val="10"/>
                        </w:rPr>
                      </w:pPr>
                    </w:p>
                    <w:p w:rsidR="001445B1" w:rsidRDefault="001445B1">
                      <w:pPr>
                        <w:overflowPunct/>
                        <w:adjustRightInd/>
                        <w:textAlignment w:val="auto"/>
                        <w:rPr>
                          <w:rFonts w:cs="Times New Roman"/>
                          <w:color w:val="auto"/>
                          <w:kern w:val="2"/>
                          <w:sz w:val="10"/>
                          <w:szCs w:val="10"/>
                        </w:rPr>
                      </w:pPr>
                    </w:p>
                    <w:p w:rsidR="001445B1" w:rsidRDefault="001445B1">
                      <w:pPr>
                        <w:overflowPunct/>
                        <w:adjustRightInd/>
                        <w:textAlignment w:val="auto"/>
                        <w:rPr>
                          <w:rFonts w:cs="Times New Roman"/>
                          <w:color w:val="auto"/>
                          <w:kern w:val="2"/>
                          <w:sz w:val="10"/>
                          <w:szCs w:val="10"/>
                        </w:rPr>
                      </w:pPr>
                    </w:p>
                    <w:p w:rsidR="001445B1" w:rsidRDefault="001445B1">
                      <w:pPr>
                        <w:overflowPunct/>
                        <w:adjustRightInd/>
                        <w:textAlignment w:val="auto"/>
                        <w:rPr>
                          <w:rFonts w:cs="Times New Roman"/>
                          <w:color w:val="auto"/>
                          <w:kern w:val="2"/>
                          <w:sz w:val="10"/>
                          <w:szCs w:val="10"/>
                        </w:rPr>
                      </w:pPr>
                    </w:p>
                    <w:p w:rsidR="001445B1" w:rsidRDefault="001445B1">
                      <w:pPr>
                        <w:overflowPunct/>
                        <w:adjustRightInd/>
                        <w:textAlignment w:val="auto"/>
                        <w:rPr>
                          <w:rFonts w:cs="Times New Roman"/>
                          <w:color w:val="auto"/>
                          <w:kern w:val="2"/>
                          <w:sz w:val="10"/>
                          <w:szCs w:val="10"/>
                        </w:rPr>
                      </w:pPr>
                    </w:p>
                    <w:p w:rsidR="001445B1" w:rsidRDefault="001445B1">
                      <w:pPr>
                        <w:overflowPunct/>
                        <w:adjustRightInd/>
                        <w:textAlignment w:val="auto"/>
                        <w:rPr>
                          <w:rFonts w:cs="Times New Roman"/>
                          <w:color w:val="auto"/>
                          <w:kern w:val="2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840740</wp:posOffset>
                </wp:positionV>
                <wp:extent cx="1823085" cy="19621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30" w:rsidRPr="00A000AF" w:rsidRDefault="006A4C30">
                            <w:pPr>
                              <w:overflowPunct/>
                              <w:adjustRightInd/>
                              <w:spacing w:line="107" w:lineRule="atLeast"/>
                              <w:textAlignment w:val="auto"/>
                              <w:rPr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A000AF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２</w:t>
                            </w:r>
                            <w:r w:rsidR="00DC6EC8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０１５</w:t>
                            </w:r>
                            <w:r w:rsidRPr="00A000AF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年</w:t>
                            </w:r>
                            <w:r w:rsidR="00A000AF">
                              <w:rPr>
                                <w:rFonts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　　月　　日記入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22.1pt;margin-top:66.2pt;width:143.55pt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" filled="f" stroked="f">
                <v:textbox inset="0,0,0,0">
                  <w:txbxContent>
                    <w:p w:rsidR="006A4C30" w:rsidRPr="00A000AF" w:rsidRDefault="006A4C30">
                      <w:pPr>
                        <w:overflowPunct/>
                        <w:adjustRightInd/>
                        <w:spacing w:line="107" w:lineRule="atLeast"/>
                        <w:textAlignment w:val="auto"/>
                        <w:rPr>
                          <w:color w:val="auto"/>
                          <w:kern w:val="2"/>
                          <w:sz w:val="22"/>
                          <w:szCs w:val="22"/>
                        </w:rPr>
                      </w:pPr>
                      <w:r w:rsidRPr="00A000AF">
                        <w:rPr>
                          <w:rFonts w:hint="eastAsia"/>
                          <w:color w:val="auto"/>
                          <w:kern w:val="2"/>
                          <w:sz w:val="22"/>
                          <w:szCs w:val="22"/>
                        </w:rPr>
                        <w:t>２</w:t>
                      </w:r>
                      <w:r w:rsidR="00DC6EC8">
                        <w:rPr>
                          <w:rFonts w:hint="eastAsia"/>
                          <w:color w:val="auto"/>
                          <w:kern w:val="2"/>
                          <w:sz w:val="22"/>
                          <w:szCs w:val="22"/>
                        </w:rPr>
                        <w:t>０１５</w:t>
                      </w:r>
                      <w:r w:rsidRPr="00A000AF">
                        <w:rPr>
                          <w:rFonts w:hint="eastAsia"/>
                          <w:color w:val="auto"/>
                          <w:kern w:val="2"/>
                          <w:sz w:val="22"/>
                          <w:szCs w:val="22"/>
                        </w:rPr>
                        <w:t>年</w:t>
                      </w:r>
                      <w:r w:rsidR="00A000AF">
                        <w:rPr>
                          <w:rFonts w:hint="eastAsia"/>
                          <w:color w:val="auto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 w:rsidR="00A000AF">
                        <w:rPr>
                          <w:rFonts w:hint="eastAsia"/>
                          <w:color w:val="auto"/>
                          <w:kern w:val="2"/>
                          <w:sz w:val="22"/>
                          <w:szCs w:val="22"/>
                        </w:rPr>
                        <w:t>月　　日記入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542925</wp:posOffset>
                </wp:positionV>
                <wp:extent cx="609600" cy="5461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6F3" w:rsidRPr="00F266F3" w:rsidRDefault="00F266F3" w:rsidP="00F266F3">
                            <w:pPr>
                              <w:spacing w:line="760" w:lineRule="exact"/>
                              <w:rPr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F266F3">
                              <w:rPr>
                                <w:rFonts w:hint="eastAsia"/>
                                <w:color w:val="auto"/>
                                <w:sz w:val="72"/>
                                <w:szCs w:val="72"/>
                              </w:rPr>
                              <w:t>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32.2pt;margin-top:42.75pt;width:48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3r1QIAANA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" filled="f" stroked="f">
                <v:textbox>
                  <w:txbxContent>
                    <w:p w:rsidR="00F266F3" w:rsidRPr="00F266F3" w:rsidRDefault="00F266F3" w:rsidP="00F266F3">
                      <w:pPr>
                        <w:spacing w:line="760" w:lineRule="exact"/>
                        <w:rPr>
                          <w:color w:val="auto"/>
                          <w:sz w:val="72"/>
                          <w:szCs w:val="72"/>
                        </w:rPr>
                      </w:pPr>
                      <w:r w:rsidRPr="00F266F3">
                        <w:rPr>
                          <w:rFonts w:hint="eastAsia"/>
                          <w:color w:val="auto"/>
                          <w:sz w:val="72"/>
                          <w:szCs w:val="72"/>
                        </w:rPr>
                        <w:t>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9972675</wp:posOffset>
                </wp:positionV>
                <wp:extent cx="3163570" cy="21907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30" w:rsidRPr="008D6CE6" w:rsidRDefault="006A4C30" w:rsidP="005903BB">
                            <w:pPr>
                              <w:overflowPunct/>
                              <w:adjustRightInd/>
                              <w:spacing w:line="226" w:lineRule="atLeast"/>
                              <w:jc w:val="center"/>
                              <w:textAlignment w:val="auto"/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</w:pPr>
                            <w:r w:rsidRPr="008D6CE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東京都正札シール印刷協同組合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68.5pt;margin-top:785.25pt;width:249.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Pysg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" filled="f" stroked="f">
                <v:textbox inset="0,0,0,0">
                  <w:txbxContent>
                    <w:p w:rsidR="006A4C30" w:rsidRPr="008D6CE6" w:rsidRDefault="006A4C30" w:rsidP="005903BB">
                      <w:pPr>
                        <w:overflowPunct/>
                        <w:adjustRightInd/>
                        <w:spacing w:line="226" w:lineRule="atLeast"/>
                        <w:jc w:val="center"/>
                        <w:textAlignment w:val="auto"/>
                        <w:rPr>
                          <w:rFonts w:ascii="HGPｺﾞｼｯｸE" w:eastAsia="HGPｺﾞｼｯｸE" w:hAnsi="HGPｺﾞｼｯｸE"/>
                          <w:b/>
                          <w:color w:val="000000"/>
                          <w:kern w:val="2"/>
                          <w:sz w:val="32"/>
                          <w:szCs w:val="32"/>
                        </w:rPr>
                      </w:pPr>
                      <w:r w:rsidRPr="008D6CE6"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kern w:val="2"/>
                          <w:sz w:val="32"/>
                          <w:szCs w:val="32"/>
                        </w:rPr>
                        <w:t>東京都正札シール印刷協同組合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545465</wp:posOffset>
                </wp:positionV>
                <wp:extent cx="2221865" cy="2832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30" w:rsidRPr="00A000AF" w:rsidRDefault="00377E43" w:rsidP="00ED46BA">
                            <w:pPr>
                              <w:overflowPunct/>
                              <w:adjustRightInd/>
                              <w:spacing w:line="277" w:lineRule="atLeast"/>
                              <w:textAlignment w:val="auto"/>
                              <w:rPr>
                                <w:color w:val="auto"/>
                                <w:kern w:val="2"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A000AF">
                              <w:rPr>
                                <w:rFonts w:hint="eastAsia"/>
                                <w:color w:val="auto"/>
                                <w:sz w:val="36"/>
                                <w:szCs w:val="36"/>
                                <w:u w:val="double"/>
                              </w:rPr>
                              <w:t>２</w:t>
                            </w:r>
                            <w:r w:rsidR="00DC6EC8">
                              <w:rPr>
                                <w:rFonts w:hint="eastAsia"/>
                                <w:color w:val="auto"/>
                                <w:sz w:val="36"/>
                                <w:szCs w:val="36"/>
                                <w:u w:val="double"/>
                              </w:rPr>
                              <w:t>０１５</w:t>
                            </w:r>
                            <w:r w:rsidRPr="00A000AF">
                              <w:rPr>
                                <w:rFonts w:hint="eastAsia"/>
                                <w:color w:val="auto"/>
                                <w:sz w:val="36"/>
                                <w:szCs w:val="36"/>
                                <w:u w:val="double"/>
                              </w:rPr>
                              <w:t>業態調査</w:t>
                            </w:r>
                            <w:r w:rsidR="00ED46BA" w:rsidRPr="00A000AF">
                              <w:rPr>
                                <w:rFonts w:hint="eastAsia"/>
                                <w:color w:val="auto"/>
                                <w:sz w:val="36"/>
                                <w:szCs w:val="36"/>
                                <w:u w:val="double"/>
                              </w:rPr>
                              <w:t>（票）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97.95pt;margin-top:42.95pt;width:174.95pt;height:2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F3sg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" filled="f" stroked="f">
                <v:textbox inset="0,0,0,0">
                  <w:txbxContent>
                    <w:p w:rsidR="006A4C30" w:rsidRPr="00A000AF" w:rsidRDefault="00377E43" w:rsidP="00ED46BA">
                      <w:pPr>
                        <w:overflowPunct/>
                        <w:adjustRightInd/>
                        <w:spacing w:line="277" w:lineRule="atLeast"/>
                        <w:textAlignment w:val="auto"/>
                        <w:rPr>
                          <w:color w:val="auto"/>
                          <w:kern w:val="2"/>
                          <w:sz w:val="36"/>
                          <w:szCs w:val="36"/>
                          <w:u w:val="double"/>
                        </w:rPr>
                      </w:pPr>
                      <w:r w:rsidRPr="00A000AF">
                        <w:rPr>
                          <w:rFonts w:hint="eastAsia"/>
                          <w:color w:val="auto"/>
                          <w:sz w:val="36"/>
                          <w:szCs w:val="36"/>
                          <w:u w:val="double"/>
                        </w:rPr>
                        <w:t>２</w:t>
                      </w:r>
                      <w:r w:rsidR="00DC6EC8">
                        <w:rPr>
                          <w:rFonts w:hint="eastAsia"/>
                          <w:color w:val="auto"/>
                          <w:sz w:val="36"/>
                          <w:szCs w:val="36"/>
                          <w:u w:val="double"/>
                        </w:rPr>
                        <w:t>０１５</w:t>
                      </w:r>
                      <w:r w:rsidRPr="00A000AF">
                        <w:rPr>
                          <w:rFonts w:hint="eastAsia"/>
                          <w:color w:val="auto"/>
                          <w:sz w:val="36"/>
                          <w:szCs w:val="36"/>
                          <w:u w:val="double"/>
                        </w:rPr>
                        <w:t>業態調査</w:t>
                      </w:r>
                      <w:r w:rsidR="00ED46BA" w:rsidRPr="00A000AF">
                        <w:rPr>
                          <w:rFonts w:hint="eastAsia"/>
                          <w:color w:val="auto"/>
                          <w:sz w:val="36"/>
                          <w:szCs w:val="36"/>
                          <w:u w:val="double"/>
                        </w:rPr>
                        <w:t>（</w:t>
                      </w:r>
                      <w:r w:rsidR="00ED46BA" w:rsidRPr="00A000AF">
                        <w:rPr>
                          <w:rFonts w:hint="eastAsia"/>
                          <w:color w:val="auto"/>
                          <w:sz w:val="36"/>
                          <w:szCs w:val="36"/>
                          <w:u w:val="double"/>
                        </w:rPr>
                        <w:t>票）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4C30" w:rsidSect="00CD00DA">
      <w:pgSz w:w="11907" w:h="16839" w:code="9"/>
      <w:pgMar w:top="0" w:right="0" w:bottom="0" w:left="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B0" w:rsidRDefault="004006B0" w:rsidP="00547B93">
      <w:r>
        <w:separator/>
      </w:r>
    </w:p>
  </w:endnote>
  <w:endnote w:type="continuationSeparator" w:id="0">
    <w:p w:rsidR="004006B0" w:rsidRDefault="004006B0" w:rsidP="0054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B0" w:rsidRDefault="004006B0" w:rsidP="00547B93">
      <w:r>
        <w:separator/>
      </w:r>
    </w:p>
  </w:footnote>
  <w:footnote w:type="continuationSeparator" w:id="0">
    <w:p w:rsidR="004006B0" w:rsidRDefault="004006B0" w:rsidP="00547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CCC"/>
    <w:multiLevelType w:val="hybridMultilevel"/>
    <w:tmpl w:val="5E16EB10"/>
    <w:lvl w:ilvl="0" w:tplc="E7822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F5283F"/>
    <w:multiLevelType w:val="hybridMultilevel"/>
    <w:tmpl w:val="669E34AC"/>
    <w:lvl w:ilvl="0" w:tplc="23B08D3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F5E1064"/>
    <w:multiLevelType w:val="hybridMultilevel"/>
    <w:tmpl w:val="C8CA907E"/>
    <w:lvl w:ilvl="0" w:tplc="E696B87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4"/>
    <w:rsid w:val="0003450A"/>
    <w:rsid w:val="00080555"/>
    <w:rsid w:val="000F470A"/>
    <w:rsid w:val="001445B1"/>
    <w:rsid w:val="00156637"/>
    <w:rsid w:val="001A2987"/>
    <w:rsid w:val="001B0718"/>
    <w:rsid w:val="001B7874"/>
    <w:rsid w:val="002114B2"/>
    <w:rsid w:val="00292D6B"/>
    <w:rsid w:val="002A516B"/>
    <w:rsid w:val="002B6213"/>
    <w:rsid w:val="002C56E5"/>
    <w:rsid w:val="002E569E"/>
    <w:rsid w:val="002E67F8"/>
    <w:rsid w:val="00337DD2"/>
    <w:rsid w:val="00377E43"/>
    <w:rsid w:val="004006B0"/>
    <w:rsid w:val="00401F74"/>
    <w:rsid w:val="00547B93"/>
    <w:rsid w:val="0057442A"/>
    <w:rsid w:val="0057523C"/>
    <w:rsid w:val="005903BB"/>
    <w:rsid w:val="005E2141"/>
    <w:rsid w:val="00603B77"/>
    <w:rsid w:val="00674A98"/>
    <w:rsid w:val="00683CE6"/>
    <w:rsid w:val="006A4C30"/>
    <w:rsid w:val="00742893"/>
    <w:rsid w:val="007725CF"/>
    <w:rsid w:val="00776895"/>
    <w:rsid w:val="00794C48"/>
    <w:rsid w:val="00871877"/>
    <w:rsid w:val="008B143B"/>
    <w:rsid w:val="008D6CE6"/>
    <w:rsid w:val="00905255"/>
    <w:rsid w:val="00934D71"/>
    <w:rsid w:val="0094787D"/>
    <w:rsid w:val="009A1642"/>
    <w:rsid w:val="009B6669"/>
    <w:rsid w:val="009E48EC"/>
    <w:rsid w:val="00A000AF"/>
    <w:rsid w:val="00A10063"/>
    <w:rsid w:val="00A15188"/>
    <w:rsid w:val="00A618CF"/>
    <w:rsid w:val="00AA25F9"/>
    <w:rsid w:val="00AC206F"/>
    <w:rsid w:val="00AF25A9"/>
    <w:rsid w:val="00BA7A57"/>
    <w:rsid w:val="00BB7EE2"/>
    <w:rsid w:val="00BD00AF"/>
    <w:rsid w:val="00BD0AB0"/>
    <w:rsid w:val="00C77E21"/>
    <w:rsid w:val="00C87C3A"/>
    <w:rsid w:val="00CA23B9"/>
    <w:rsid w:val="00CD00DA"/>
    <w:rsid w:val="00D91397"/>
    <w:rsid w:val="00D968C1"/>
    <w:rsid w:val="00DA5870"/>
    <w:rsid w:val="00DC6EC8"/>
    <w:rsid w:val="00E05B4D"/>
    <w:rsid w:val="00E26016"/>
    <w:rsid w:val="00E271AD"/>
    <w:rsid w:val="00E55A6D"/>
    <w:rsid w:val="00E91142"/>
    <w:rsid w:val="00ED46BA"/>
    <w:rsid w:val="00ED5E20"/>
    <w:rsid w:val="00EF06B2"/>
    <w:rsid w:val="00F11063"/>
    <w:rsid w:val="00F266F3"/>
    <w:rsid w:val="00F4007D"/>
    <w:rsid w:val="00F55BA5"/>
    <w:rsid w:val="00F71CAB"/>
    <w:rsid w:val="00F822D6"/>
    <w:rsid w:val="00FA44B9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70707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A1642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rsid w:val="009A1642"/>
    <w:rPr>
      <w:rFonts w:ascii="Arial" w:eastAsia="ＭＳ ゴシック" w:hAnsi="Arial" w:cs="Times New Roman"/>
      <w:color w:val="707070"/>
      <w:sz w:val="18"/>
      <w:szCs w:val="18"/>
    </w:rPr>
  </w:style>
  <w:style w:type="paragraph" w:styleId="a6">
    <w:name w:val="header"/>
    <w:basedOn w:val="a"/>
    <w:link w:val="a7"/>
    <w:rsid w:val="00547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7B93"/>
    <w:rPr>
      <w:rFonts w:ascii="ＭＳ ゴシック" w:eastAsia="ＭＳ ゴシック" w:hAnsi="ＭＳ ゴシック" w:cs="ＭＳ ゴシック"/>
      <w:color w:val="707070"/>
      <w:sz w:val="21"/>
      <w:szCs w:val="21"/>
    </w:rPr>
  </w:style>
  <w:style w:type="paragraph" w:styleId="a8">
    <w:name w:val="footer"/>
    <w:basedOn w:val="a"/>
    <w:link w:val="a9"/>
    <w:rsid w:val="00547B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7B93"/>
    <w:rPr>
      <w:rFonts w:ascii="ＭＳ ゴシック" w:eastAsia="ＭＳ ゴシック" w:hAnsi="ＭＳ ゴシック" w:cs="ＭＳ ゴシック"/>
      <w:color w:val="707070"/>
      <w:sz w:val="21"/>
      <w:szCs w:val="21"/>
    </w:rPr>
  </w:style>
  <w:style w:type="paragraph" w:styleId="aa">
    <w:name w:val="List Paragraph"/>
    <w:basedOn w:val="a"/>
    <w:uiPriority w:val="34"/>
    <w:qFormat/>
    <w:rsid w:val="00F110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70707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A1642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rsid w:val="009A1642"/>
    <w:rPr>
      <w:rFonts w:ascii="Arial" w:eastAsia="ＭＳ ゴシック" w:hAnsi="Arial" w:cs="Times New Roman"/>
      <w:color w:val="707070"/>
      <w:sz w:val="18"/>
      <w:szCs w:val="18"/>
    </w:rPr>
  </w:style>
  <w:style w:type="paragraph" w:styleId="a6">
    <w:name w:val="header"/>
    <w:basedOn w:val="a"/>
    <w:link w:val="a7"/>
    <w:rsid w:val="00547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7B93"/>
    <w:rPr>
      <w:rFonts w:ascii="ＭＳ ゴシック" w:eastAsia="ＭＳ ゴシック" w:hAnsi="ＭＳ ゴシック" w:cs="ＭＳ ゴシック"/>
      <w:color w:val="707070"/>
      <w:sz w:val="21"/>
      <w:szCs w:val="21"/>
    </w:rPr>
  </w:style>
  <w:style w:type="paragraph" w:styleId="a8">
    <w:name w:val="footer"/>
    <w:basedOn w:val="a"/>
    <w:link w:val="a9"/>
    <w:rsid w:val="00547B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7B93"/>
    <w:rPr>
      <w:rFonts w:ascii="ＭＳ ゴシック" w:eastAsia="ＭＳ ゴシック" w:hAnsi="ＭＳ ゴシック" w:cs="ＭＳ ゴシック"/>
      <w:color w:val="707070"/>
      <w:sz w:val="21"/>
      <w:szCs w:val="21"/>
    </w:rPr>
  </w:style>
  <w:style w:type="paragraph" w:styleId="aa">
    <w:name w:val="List Paragraph"/>
    <w:basedOn w:val="a"/>
    <w:uiPriority w:val="34"/>
    <w:qFormat/>
    <w:rsid w:val="00F11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7491;&#26413;&#12471;&#12540;&#12523;&#32068;&#21512;\&#12487;&#12473;&#12463;&#12488;&#12483;&#12503;\yomikaku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2AE7-07DB-43A5-B429-9F546546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yomikaku.dot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正札シール組合</dc:creator>
  <cp:lastModifiedBy>MORIGUCHI</cp:lastModifiedBy>
  <cp:revision>2</cp:revision>
  <cp:lastPrinted>2015-02-20T05:29:00Z</cp:lastPrinted>
  <dcterms:created xsi:type="dcterms:W3CDTF">2015-06-26T06:21:00Z</dcterms:created>
  <dcterms:modified xsi:type="dcterms:W3CDTF">2015-06-26T06:21:00Z</dcterms:modified>
</cp:coreProperties>
</file>